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BE" w:rsidRPr="001A5206" w:rsidRDefault="004808BF" w:rsidP="00A002BE">
      <w:pPr>
        <w:tabs>
          <w:tab w:val="left" w:pos="1440"/>
        </w:tabs>
        <w:jc w:val="center"/>
        <w:rPr>
          <w:rFonts w:eastAsiaTheme="minorEastAsia"/>
          <w:sz w:val="21"/>
        </w:rPr>
      </w:pPr>
      <w:r w:rsidRPr="001A5206">
        <w:rPr>
          <w:rFonts w:eastAsiaTheme="minorEastAsia" w:hint="eastAsia"/>
          <w:b/>
          <w:sz w:val="32"/>
          <w:szCs w:val="32"/>
          <w:lang w:eastAsia="zh-CN"/>
        </w:rPr>
        <w:t>电子产品先进设计概念与环保涂料交流会</w:t>
      </w:r>
    </w:p>
    <w:p w:rsidR="008C5D7B" w:rsidRPr="001A5206" w:rsidRDefault="004808BF" w:rsidP="008C5D7B">
      <w:pPr>
        <w:rPr>
          <w:rFonts w:eastAsiaTheme="minorEastAsia"/>
          <w:color w:val="000000" w:themeColor="dark1"/>
        </w:rPr>
      </w:pPr>
      <w:r w:rsidRPr="001A5206">
        <w:rPr>
          <w:rFonts w:eastAsiaTheme="minorEastAsia" w:hint="eastAsia"/>
          <w:sz w:val="21"/>
          <w:lang w:eastAsia="zh-CN"/>
        </w:rPr>
        <w:t>主办单位：</w:t>
      </w:r>
      <w:r w:rsidRPr="001A5206">
        <w:rPr>
          <w:rFonts w:eastAsiaTheme="minorEastAsia" w:hint="eastAsia"/>
          <w:color w:val="000000" w:themeColor="dark1"/>
          <w:lang w:eastAsia="zh-CN"/>
        </w:rPr>
        <w:t>水性平台</w:t>
      </w:r>
      <w:r w:rsidRPr="001A5206">
        <w:rPr>
          <w:rFonts w:eastAsiaTheme="minorEastAsia"/>
          <w:color w:val="000000" w:themeColor="dark1"/>
          <w:lang w:eastAsia="zh-CN"/>
        </w:rPr>
        <w:t>(</w:t>
      </w:r>
      <w:r w:rsidRPr="001A5206">
        <w:rPr>
          <w:rFonts w:eastAsiaTheme="minorEastAsia" w:hint="eastAsia"/>
          <w:color w:val="000000" w:themeColor="dark1"/>
          <w:lang w:eastAsia="zh-CN"/>
        </w:rPr>
        <w:t>中国</w:t>
      </w:r>
      <w:r w:rsidRPr="001A5206">
        <w:rPr>
          <w:rFonts w:eastAsiaTheme="minorEastAsia"/>
          <w:color w:val="000000" w:themeColor="dark1"/>
          <w:lang w:eastAsia="zh-CN"/>
        </w:rPr>
        <w:t>)</w:t>
      </w:r>
    </w:p>
    <w:p w:rsidR="008C5D7B" w:rsidRPr="001A5206" w:rsidRDefault="004808BF" w:rsidP="008C5D7B">
      <w:pPr>
        <w:tabs>
          <w:tab w:val="left" w:pos="1440"/>
        </w:tabs>
        <w:rPr>
          <w:rFonts w:eastAsiaTheme="minorEastAsia"/>
          <w:sz w:val="21"/>
        </w:rPr>
      </w:pPr>
      <w:r w:rsidRPr="001A5206">
        <w:rPr>
          <w:rFonts w:eastAsiaTheme="minorEastAsia" w:hint="eastAsia"/>
          <w:sz w:val="21"/>
          <w:lang w:eastAsia="zh-CN"/>
        </w:rPr>
        <w:t>协办单位：</w:t>
      </w:r>
      <w:r w:rsidRPr="001A5206">
        <w:rPr>
          <w:rFonts w:eastAsiaTheme="minorEastAsia"/>
          <w:sz w:val="21"/>
          <w:lang w:eastAsia="zh-CN"/>
        </w:rPr>
        <w:t>DIGITIMES</w:t>
      </w:r>
    </w:p>
    <w:p w:rsidR="008C5D7B" w:rsidRPr="001A5206" w:rsidRDefault="004808BF" w:rsidP="008C5D7B">
      <w:pPr>
        <w:tabs>
          <w:tab w:val="left" w:pos="1440"/>
        </w:tabs>
        <w:rPr>
          <w:rFonts w:eastAsiaTheme="minorEastAsia"/>
          <w:sz w:val="21"/>
        </w:rPr>
      </w:pPr>
      <w:r w:rsidRPr="001A5206">
        <w:rPr>
          <w:rFonts w:eastAsiaTheme="minorEastAsia" w:hint="eastAsia"/>
          <w:sz w:val="21"/>
          <w:lang w:eastAsia="zh-CN"/>
        </w:rPr>
        <w:t>时</w:t>
      </w:r>
      <w:r w:rsidRPr="001A5206">
        <w:rPr>
          <w:rFonts w:eastAsiaTheme="minorEastAsia"/>
          <w:sz w:val="21"/>
          <w:lang w:eastAsia="zh-CN"/>
        </w:rPr>
        <w:t xml:space="preserve">    </w:t>
      </w:r>
      <w:r w:rsidRPr="001A5206">
        <w:rPr>
          <w:rFonts w:eastAsiaTheme="minorEastAsia" w:hint="eastAsia"/>
          <w:sz w:val="21"/>
          <w:lang w:eastAsia="zh-CN"/>
        </w:rPr>
        <w:t>间：</w:t>
      </w:r>
      <w:r w:rsidRPr="001A5206">
        <w:rPr>
          <w:rFonts w:eastAsiaTheme="minorEastAsia"/>
          <w:sz w:val="21"/>
          <w:lang w:eastAsia="zh-CN"/>
        </w:rPr>
        <w:t>2013</w:t>
      </w:r>
      <w:r w:rsidRPr="001A5206">
        <w:rPr>
          <w:rFonts w:eastAsiaTheme="minorEastAsia" w:hint="eastAsia"/>
          <w:sz w:val="21"/>
          <w:lang w:eastAsia="zh-CN"/>
        </w:rPr>
        <w:t>年</w:t>
      </w:r>
      <w:r w:rsidRPr="001A5206">
        <w:rPr>
          <w:rFonts w:eastAsiaTheme="minorEastAsia"/>
          <w:sz w:val="21"/>
          <w:lang w:eastAsia="zh-CN"/>
        </w:rPr>
        <w:t>11</w:t>
      </w:r>
      <w:r w:rsidRPr="001A5206">
        <w:rPr>
          <w:rFonts w:eastAsiaTheme="minorEastAsia" w:hint="eastAsia"/>
          <w:sz w:val="21"/>
          <w:lang w:eastAsia="zh-CN"/>
        </w:rPr>
        <w:t>月</w:t>
      </w:r>
      <w:r w:rsidR="0047373B">
        <w:rPr>
          <w:rFonts w:hint="eastAsia"/>
          <w:sz w:val="21"/>
        </w:rPr>
        <w:t>1</w:t>
      </w:r>
      <w:r w:rsidRPr="001A5206">
        <w:rPr>
          <w:rFonts w:eastAsiaTheme="minorEastAsia"/>
          <w:sz w:val="21"/>
          <w:lang w:eastAsia="zh-CN"/>
        </w:rPr>
        <w:t>4</w:t>
      </w:r>
      <w:r w:rsidRPr="001A5206">
        <w:rPr>
          <w:rFonts w:eastAsiaTheme="minorEastAsia" w:hint="eastAsia"/>
          <w:sz w:val="21"/>
          <w:lang w:eastAsia="zh-CN"/>
        </w:rPr>
        <w:t>日</w:t>
      </w:r>
      <w:r w:rsidRPr="001A5206">
        <w:rPr>
          <w:rFonts w:eastAsiaTheme="minorEastAsia"/>
          <w:sz w:val="21"/>
          <w:lang w:eastAsia="zh-CN"/>
        </w:rPr>
        <w:t>(</w:t>
      </w:r>
      <w:r w:rsidRPr="001A5206">
        <w:rPr>
          <w:rFonts w:eastAsiaTheme="minorEastAsia" w:hint="eastAsia"/>
          <w:sz w:val="21"/>
          <w:lang w:eastAsia="zh-CN"/>
        </w:rPr>
        <w:t>四</w:t>
      </w:r>
      <w:r w:rsidRPr="001A5206">
        <w:rPr>
          <w:rFonts w:eastAsiaTheme="minorEastAsia"/>
          <w:sz w:val="21"/>
          <w:lang w:eastAsia="zh-CN"/>
        </w:rPr>
        <w:t>) 13:00-17:</w:t>
      </w:r>
      <w:r w:rsidR="00DC376C">
        <w:rPr>
          <w:rFonts w:eastAsia="MS Mincho"/>
          <w:sz w:val="21"/>
          <w:lang w:eastAsia="ja-JP"/>
        </w:rPr>
        <w:t>2</w:t>
      </w:r>
      <w:r w:rsidRPr="001A5206">
        <w:rPr>
          <w:rFonts w:eastAsiaTheme="minorEastAsia"/>
          <w:sz w:val="21"/>
          <w:lang w:eastAsia="zh-CN"/>
        </w:rPr>
        <w:t>0</w:t>
      </w:r>
    </w:p>
    <w:p w:rsidR="008C5D7B" w:rsidRPr="001A5206" w:rsidRDefault="004808BF" w:rsidP="008C5D7B">
      <w:pPr>
        <w:tabs>
          <w:tab w:val="left" w:pos="1440"/>
        </w:tabs>
        <w:rPr>
          <w:rFonts w:eastAsiaTheme="minorEastAsia"/>
          <w:sz w:val="21"/>
        </w:rPr>
      </w:pPr>
      <w:r w:rsidRPr="001A5206">
        <w:rPr>
          <w:rFonts w:eastAsiaTheme="minorEastAsia" w:hint="eastAsia"/>
          <w:sz w:val="21"/>
          <w:lang w:eastAsia="zh-CN"/>
        </w:rPr>
        <w:t>地</w:t>
      </w:r>
      <w:r w:rsidRPr="001A5206">
        <w:rPr>
          <w:rFonts w:eastAsiaTheme="minorEastAsia"/>
          <w:sz w:val="21"/>
          <w:lang w:eastAsia="zh-CN"/>
        </w:rPr>
        <w:t xml:space="preserve">    </w:t>
      </w:r>
      <w:r w:rsidRPr="001A5206">
        <w:rPr>
          <w:rFonts w:eastAsiaTheme="minorEastAsia" w:hint="eastAsia"/>
          <w:sz w:val="21"/>
          <w:lang w:eastAsia="zh-CN"/>
        </w:rPr>
        <w:t>点：深圳深航国际酒店</w:t>
      </w:r>
      <w:r w:rsidR="00DC376C" w:rsidRPr="00DC376C">
        <w:rPr>
          <w:rFonts w:eastAsiaTheme="minorEastAsia" w:hint="eastAsia"/>
          <w:sz w:val="21"/>
          <w:lang w:eastAsia="zh-CN"/>
        </w:rPr>
        <w:t>深航厅</w:t>
      </w:r>
      <w:bookmarkStart w:id="0" w:name="_GoBack"/>
      <w:bookmarkEnd w:id="0"/>
      <w:r w:rsidRPr="001A5206">
        <w:rPr>
          <w:rFonts w:eastAsiaTheme="minorEastAsia"/>
          <w:sz w:val="21"/>
          <w:lang w:eastAsia="zh-CN"/>
        </w:rPr>
        <w:t>(</w:t>
      </w:r>
      <w:r w:rsidRPr="001A5206">
        <w:rPr>
          <w:rFonts w:eastAsiaTheme="minorEastAsia" w:hint="eastAsia"/>
          <w:sz w:val="21"/>
          <w:lang w:eastAsia="zh-CN"/>
        </w:rPr>
        <w:t>深圳福田区深南大道</w:t>
      </w:r>
      <w:r w:rsidRPr="001A5206">
        <w:rPr>
          <w:rFonts w:eastAsiaTheme="minorEastAsia"/>
          <w:sz w:val="21"/>
          <w:lang w:eastAsia="zh-CN"/>
        </w:rPr>
        <w:t>6025</w:t>
      </w:r>
      <w:r w:rsidRPr="001A5206">
        <w:rPr>
          <w:rFonts w:eastAsiaTheme="minorEastAsia" w:hint="eastAsia"/>
          <w:sz w:val="21"/>
          <w:lang w:eastAsia="zh-CN"/>
        </w:rPr>
        <w:t>号</w:t>
      </w:r>
      <w:r w:rsidRPr="001A5206">
        <w:rPr>
          <w:rFonts w:eastAsiaTheme="minorEastAsia"/>
          <w:sz w:val="21"/>
          <w:lang w:eastAsia="zh-CN"/>
        </w:rPr>
        <w:t>)</w:t>
      </w:r>
    </w:p>
    <w:p w:rsidR="008C5D7B" w:rsidRPr="001A5206" w:rsidRDefault="004808BF" w:rsidP="008C5D7B">
      <w:pPr>
        <w:tabs>
          <w:tab w:val="left" w:pos="1440"/>
        </w:tabs>
        <w:rPr>
          <w:rFonts w:eastAsiaTheme="minorEastAsia"/>
          <w:sz w:val="21"/>
        </w:rPr>
      </w:pPr>
      <w:r w:rsidRPr="001A5206">
        <w:rPr>
          <w:rFonts w:eastAsiaTheme="minorEastAsia" w:hint="eastAsia"/>
          <w:sz w:val="21"/>
          <w:lang w:eastAsia="zh-CN"/>
        </w:rPr>
        <w:t>参加方式：免费活动</w:t>
      </w:r>
      <w:r w:rsidRPr="001A5206">
        <w:rPr>
          <w:rFonts w:eastAsiaTheme="minorEastAsia"/>
          <w:sz w:val="21"/>
          <w:lang w:eastAsia="zh-CN"/>
        </w:rPr>
        <w:t>(</w:t>
      </w:r>
      <w:r w:rsidRPr="001A5206">
        <w:rPr>
          <w:rFonts w:eastAsiaTheme="minorEastAsia" w:hint="eastAsia"/>
          <w:sz w:val="21"/>
          <w:lang w:eastAsia="zh-CN"/>
        </w:rPr>
        <w:t>请携带名片</w:t>
      </w:r>
      <w:r w:rsidRPr="001A5206">
        <w:rPr>
          <w:rFonts w:eastAsiaTheme="minorEastAsia"/>
          <w:sz w:val="21"/>
          <w:lang w:eastAsia="zh-CN"/>
        </w:rPr>
        <w:t>2</w:t>
      </w:r>
      <w:r w:rsidRPr="001A5206">
        <w:rPr>
          <w:rFonts w:eastAsiaTheme="minorEastAsia" w:hint="eastAsia"/>
          <w:sz w:val="21"/>
          <w:lang w:eastAsia="zh-CN"/>
        </w:rPr>
        <w:t>张</w:t>
      </w:r>
      <w:r w:rsidRPr="001A5206">
        <w:rPr>
          <w:rFonts w:eastAsiaTheme="minorEastAsia"/>
          <w:sz w:val="21"/>
          <w:lang w:eastAsia="zh-CN"/>
        </w:rPr>
        <w:t>)</w:t>
      </w:r>
      <w:r w:rsidR="008C5D7B" w:rsidRPr="001A5206">
        <w:rPr>
          <w:rFonts w:eastAsiaTheme="minorEastAsia"/>
          <w:sz w:val="21"/>
        </w:rPr>
        <w:t xml:space="preserve">  </w:t>
      </w:r>
    </w:p>
    <w:p w:rsidR="008C5D7B" w:rsidRPr="001A5206" w:rsidRDefault="004808BF" w:rsidP="008C5D7B">
      <w:pPr>
        <w:tabs>
          <w:tab w:val="left" w:pos="1440"/>
        </w:tabs>
        <w:rPr>
          <w:rFonts w:eastAsiaTheme="minorEastAsia"/>
          <w:sz w:val="21"/>
        </w:rPr>
      </w:pPr>
      <w:r w:rsidRPr="001A5206">
        <w:rPr>
          <w:rFonts w:eastAsiaTheme="minorEastAsia" w:hint="eastAsia"/>
          <w:sz w:val="21"/>
          <w:lang w:eastAsia="zh-CN"/>
        </w:rPr>
        <w:t>洽询专线：</w:t>
      </w:r>
      <w:r w:rsidRPr="001A5206">
        <w:rPr>
          <w:rFonts w:eastAsiaTheme="minorEastAsia"/>
          <w:sz w:val="21"/>
          <w:lang w:eastAsia="zh-CN"/>
        </w:rPr>
        <w:t xml:space="preserve">86-21-61273902 </w:t>
      </w:r>
      <w:r w:rsidRPr="001A5206">
        <w:rPr>
          <w:rFonts w:eastAsiaTheme="minorEastAsia" w:hint="eastAsia"/>
          <w:sz w:val="21"/>
          <w:lang w:eastAsia="zh-CN"/>
        </w:rPr>
        <w:t>分机</w:t>
      </w:r>
      <w:r w:rsidRPr="001A5206">
        <w:rPr>
          <w:rFonts w:eastAsiaTheme="minorEastAsia"/>
          <w:sz w:val="21"/>
          <w:lang w:eastAsia="zh-CN"/>
        </w:rPr>
        <w:t>804</w:t>
      </w:r>
      <w:r w:rsidRPr="001A5206">
        <w:rPr>
          <w:rFonts w:eastAsiaTheme="minorEastAsia" w:hint="eastAsia"/>
          <w:sz w:val="21"/>
          <w:lang w:eastAsia="zh-CN"/>
        </w:rPr>
        <w:t>，舒小姐</w:t>
      </w:r>
    </w:p>
    <w:p w:rsidR="008C5D7B" w:rsidRPr="001A5206" w:rsidRDefault="004808BF" w:rsidP="008C5D7B">
      <w:pPr>
        <w:tabs>
          <w:tab w:val="left" w:pos="1440"/>
        </w:tabs>
        <w:rPr>
          <w:rFonts w:eastAsiaTheme="minorEastAsia"/>
          <w:sz w:val="21"/>
        </w:rPr>
      </w:pPr>
      <w:r w:rsidRPr="001A5206">
        <w:rPr>
          <w:rFonts w:eastAsiaTheme="minorEastAsia" w:hint="eastAsia"/>
          <w:sz w:val="21"/>
          <w:lang w:eastAsia="zh-CN"/>
        </w:rPr>
        <w:t>传真报名：</w:t>
      </w:r>
      <w:r w:rsidRPr="001A5206">
        <w:rPr>
          <w:rFonts w:eastAsiaTheme="minorEastAsia"/>
          <w:sz w:val="21"/>
          <w:lang w:eastAsia="zh-CN"/>
        </w:rPr>
        <w:t>86-21-61273905</w:t>
      </w:r>
    </w:p>
    <w:p w:rsidR="00E05A0D" w:rsidRPr="001A5206" w:rsidRDefault="00E05A0D" w:rsidP="008C5D7B">
      <w:pPr>
        <w:tabs>
          <w:tab w:val="left" w:pos="1440"/>
        </w:tabs>
        <w:rPr>
          <w:rFonts w:eastAsiaTheme="minorEastAsia"/>
          <w:sz w:val="21"/>
        </w:rPr>
      </w:pPr>
    </w:p>
    <w:tbl>
      <w:tblPr>
        <w:tblW w:w="10318" w:type="dxa"/>
        <w:jc w:val="center"/>
        <w:tblInd w:w="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2126"/>
        <w:gridCol w:w="2127"/>
        <w:gridCol w:w="330"/>
        <w:gridCol w:w="1283"/>
        <w:gridCol w:w="655"/>
        <w:gridCol w:w="2456"/>
      </w:tblGrid>
      <w:tr w:rsidR="00AB66C0" w:rsidRPr="001A5206" w:rsidTr="006078C5">
        <w:trPr>
          <w:trHeight w:val="340"/>
          <w:jc w:val="center"/>
        </w:trPr>
        <w:tc>
          <w:tcPr>
            <w:tcW w:w="1031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AB66C0" w:rsidRPr="001A5206" w:rsidRDefault="004808BF" w:rsidP="00576327">
            <w:pPr>
              <w:spacing w:line="280" w:lineRule="atLeast"/>
              <w:ind w:left="-34"/>
              <w:jc w:val="center"/>
              <w:rPr>
                <w:rFonts w:eastAsiaTheme="minorEastAsia"/>
                <w:lang w:val="af-ZA" w:eastAsia="zh-CN"/>
              </w:rPr>
            </w:pPr>
            <w:r w:rsidRPr="001A5206">
              <w:rPr>
                <w:rFonts w:eastAsiaTheme="minorEastAsia" w:hint="eastAsia"/>
                <w:lang w:val="af-ZA" w:eastAsia="zh-CN"/>
              </w:rPr>
              <w:t>报名回函</w:t>
            </w:r>
            <w:r w:rsidR="00AB66C0" w:rsidRPr="001A5206">
              <w:rPr>
                <w:rFonts w:eastAsiaTheme="minorEastAsia"/>
                <w:lang w:val="af-ZA" w:eastAsia="zh-CN"/>
              </w:rPr>
              <w:t xml:space="preserve"> </w:t>
            </w:r>
            <w:r w:rsidRPr="001A5206">
              <w:rPr>
                <w:rFonts w:eastAsiaTheme="minorEastAsia"/>
                <w:lang w:eastAsia="zh-CN"/>
              </w:rPr>
              <w:t>(</w:t>
            </w:r>
            <w:r w:rsidRPr="001A5206">
              <w:rPr>
                <w:rFonts w:eastAsiaTheme="minorEastAsia" w:hint="eastAsia"/>
                <w:lang w:eastAsia="zh-CN"/>
              </w:rPr>
              <w:t>烦请正楷详细填写以下数据，以便报名作业处理！</w:t>
            </w:r>
            <w:r w:rsidRPr="001A5206">
              <w:rPr>
                <w:rFonts w:eastAsiaTheme="minorEastAsia"/>
                <w:lang w:eastAsia="zh-CN"/>
              </w:rPr>
              <w:t>)</w:t>
            </w:r>
          </w:p>
        </w:tc>
      </w:tr>
      <w:tr w:rsidR="0098423A" w:rsidRPr="001A5206" w:rsidTr="00E05A0D">
        <w:trPr>
          <w:trHeight w:hRule="exact" w:val="454"/>
          <w:jc w:val="center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8423A" w:rsidRPr="001A5206" w:rsidRDefault="004808BF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spacing w:val="36"/>
              </w:rPr>
            </w:pPr>
            <w:r w:rsidRPr="001A5206">
              <w:rPr>
                <w:rFonts w:eastAsiaTheme="minorEastAsia" w:hint="eastAsia"/>
                <w:lang w:eastAsia="zh-CN"/>
              </w:rPr>
              <w:t>公司名称</w:t>
            </w:r>
          </w:p>
        </w:tc>
        <w:tc>
          <w:tcPr>
            <w:tcW w:w="8977" w:type="dxa"/>
            <w:gridSpan w:val="6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23A" w:rsidRPr="001A5206" w:rsidRDefault="0098423A" w:rsidP="00D376B5">
            <w:pPr>
              <w:adjustRightInd w:val="0"/>
              <w:snapToGrid w:val="0"/>
              <w:ind w:left="-34"/>
              <w:jc w:val="right"/>
              <w:rPr>
                <w:rFonts w:eastAsiaTheme="minorEastAsia"/>
                <w:lang w:eastAsia="zh-CN"/>
              </w:rPr>
            </w:pPr>
          </w:p>
        </w:tc>
      </w:tr>
      <w:tr w:rsidR="000F455A" w:rsidRPr="001A5206" w:rsidTr="00E05A0D">
        <w:trPr>
          <w:trHeight w:hRule="exact" w:val="454"/>
          <w:jc w:val="center"/>
        </w:trPr>
        <w:tc>
          <w:tcPr>
            <w:tcW w:w="1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455A" w:rsidRPr="001A5206" w:rsidRDefault="004808BF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lang w:eastAsia="zh-CN"/>
              </w:rPr>
            </w:pPr>
            <w:r w:rsidRPr="001A5206">
              <w:rPr>
                <w:rFonts w:eastAsiaTheme="minorEastAsia" w:hint="eastAsia"/>
                <w:lang w:eastAsia="zh-CN"/>
              </w:rPr>
              <w:t>地　　址</w:t>
            </w:r>
          </w:p>
        </w:tc>
        <w:tc>
          <w:tcPr>
            <w:tcW w:w="8977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A" w:rsidRPr="001A5206" w:rsidRDefault="000F455A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</w:p>
        </w:tc>
      </w:tr>
      <w:tr w:rsidR="000F455A" w:rsidRPr="001A5206" w:rsidTr="00E05A0D">
        <w:trPr>
          <w:trHeight w:hRule="exact" w:val="454"/>
          <w:jc w:val="center"/>
        </w:trPr>
        <w:tc>
          <w:tcPr>
            <w:tcW w:w="1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455A" w:rsidRPr="001A5206" w:rsidRDefault="004808BF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lang w:eastAsia="zh-CN"/>
              </w:rPr>
            </w:pPr>
            <w:r w:rsidRPr="001A5206">
              <w:rPr>
                <w:rFonts w:eastAsiaTheme="minorEastAsia" w:hint="eastAsia"/>
                <w:lang w:eastAsia="zh-CN"/>
              </w:rPr>
              <w:t>邮政编码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5A" w:rsidRPr="001A5206" w:rsidRDefault="000F455A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55A" w:rsidRPr="001A5206" w:rsidRDefault="004808BF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  <w:lang w:eastAsia="zh-CN"/>
              </w:rPr>
            </w:pPr>
            <w:r w:rsidRPr="001A5206">
              <w:rPr>
                <w:rFonts w:eastAsiaTheme="minorEastAsia" w:hint="eastAsia"/>
                <w:lang w:eastAsia="zh-CN"/>
              </w:rPr>
              <w:t>省</w:t>
            </w:r>
            <w:r w:rsidRPr="001A5206">
              <w:rPr>
                <w:rFonts w:eastAsiaTheme="minorEastAsia"/>
                <w:lang w:eastAsia="zh-CN"/>
              </w:rPr>
              <w:t xml:space="preserve">    </w:t>
            </w:r>
            <w:r w:rsidRPr="001A5206">
              <w:rPr>
                <w:rFonts w:eastAsiaTheme="minorEastAsia" w:hint="eastAsia"/>
                <w:lang w:eastAsia="zh-CN"/>
              </w:rPr>
              <w:t>份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A" w:rsidRPr="001A5206" w:rsidRDefault="000F455A" w:rsidP="00807E45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</w:p>
        </w:tc>
      </w:tr>
      <w:tr w:rsidR="00AB66C0" w:rsidRPr="001A5206" w:rsidTr="00E05A0D">
        <w:trPr>
          <w:trHeight w:hRule="exact" w:val="454"/>
          <w:jc w:val="center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B66C0" w:rsidRPr="001A5206" w:rsidRDefault="004808BF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学员姓名</w:t>
            </w:r>
          </w:p>
        </w:tc>
        <w:tc>
          <w:tcPr>
            <w:tcW w:w="8977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66C0" w:rsidRPr="001A5206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</w:p>
        </w:tc>
      </w:tr>
      <w:tr w:rsidR="00AB66C0" w:rsidRPr="001A5206" w:rsidTr="00E05A0D">
        <w:trPr>
          <w:trHeight w:hRule="exact" w:val="454"/>
          <w:jc w:val="center"/>
        </w:trPr>
        <w:tc>
          <w:tcPr>
            <w:tcW w:w="1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B66C0" w:rsidRPr="001A5206" w:rsidRDefault="004808BF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部　　门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6C0" w:rsidRPr="001A5206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6C0" w:rsidRPr="001A5206" w:rsidRDefault="004808BF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职　　称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66C0" w:rsidRPr="001A5206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</w:p>
        </w:tc>
      </w:tr>
      <w:tr w:rsidR="00AB66C0" w:rsidRPr="001A5206" w:rsidTr="00E05A0D">
        <w:trPr>
          <w:trHeight w:hRule="exact" w:val="454"/>
          <w:jc w:val="center"/>
        </w:trPr>
        <w:tc>
          <w:tcPr>
            <w:tcW w:w="13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B66C0" w:rsidRPr="001A5206" w:rsidRDefault="004808BF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电　　话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6C0" w:rsidRPr="001A5206" w:rsidRDefault="004808BF" w:rsidP="004D33A9">
            <w:pPr>
              <w:adjustRightInd w:val="0"/>
              <w:snapToGrid w:val="0"/>
              <w:ind w:left="1523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分机：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B66C0" w:rsidRPr="001A5206" w:rsidRDefault="004808BF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传　　真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66C0" w:rsidRPr="001A5206" w:rsidRDefault="00AB66C0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</w:p>
        </w:tc>
      </w:tr>
      <w:tr w:rsidR="00AB66C0" w:rsidRPr="001A5206" w:rsidTr="00E05A0D">
        <w:trPr>
          <w:trHeight w:hRule="exact" w:val="454"/>
          <w:jc w:val="center"/>
        </w:trPr>
        <w:tc>
          <w:tcPr>
            <w:tcW w:w="13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66C0" w:rsidRPr="001A5206" w:rsidRDefault="004808BF" w:rsidP="004D33A9">
            <w:pPr>
              <w:adjustRightInd w:val="0"/>
              <w:snapToGrid w:val="0"/>
              <w:ind w:left="-34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/>
                <w:lang w:eastAsia="zh-CN"/>
              </w:rPr>
              <w:t>E-mail</w:t>
            </w:r>
          </w:p>
        </w:tc>
        <w:tc>
          <w:tcPr>
            <w:tcW w:w="4583" w:type="dxa"/>
            <w:gridSpan w:val="3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66C0" w:rsidRPr="001A5206" w:rsidRDefault="00AB66C0" w:rsidP="004D33A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66C0" w:rsidRPr="001A5206" w:rsidRDefault="004808BF" w:rsidP="004D33A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手　　机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6C0" w:rsidRPr="001A5206" w:rsidRDefault="00AB66C0" w:rsidP="004D33A9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产业别</w:t>
            </w:r>
          </w:p>
          <w:p w:rsidR="003340A4" w:rsidRPr="001A5206" w:rsidRDefault="004808BF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（可复选）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10" w:left="24" w:rightChars="23" w:right="55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□计算机与外围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□消费性电子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□工业计算机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汽车电子</w:t>
            </w:r>
          </w:p>
        </w:tc>
        <w:tc>
          <w:tcPr>
            <w:tcW w:w="245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30" w:right="72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□网络通讯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10" w:left="24" w:rightChars="52" w:right="125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□半导体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□光电产品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□零组件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30" w:right="72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□电信服务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10" w:left="24" w:rightChars="52" w:right="125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□软件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信息服务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□安全产业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□量测仪器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生产设备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□流通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运输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仓储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ind w:leftChars="10" w:left="24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3C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产品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零组件批发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□食衣住行育乐批发零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□电机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电器电缆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ind w:leftChars="-54" w:left="-130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□塑橡胶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生技制药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ind w:leftChars="10" w:left="24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□水泥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石材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□造纸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印刷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□纺织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成衣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毛皮制品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ind w:leftChars="-54" w:left="-130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□运输工具及零组件制造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ind w:leftChars="10" w:left="24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□食品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□建筑营造业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□医疗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社福服务业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ind w:leftChars="-54" w:left="-130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□金融及保险业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ind w:leftChars="10" w:left="24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□政府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政党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□军方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□教育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学术研究机构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ind w:leftChars="-54" w:left="-130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□观光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餐饮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ind w:leftChars="10" w:left="24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□油电燃气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□其它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□公协会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财团法人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ind w:leftChars="-54" w:left="-130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□农林渔牧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ind w:leftChars="10" w:left="24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□矿业及土石采取业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□玻璃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陶瓷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□金属基本及加工制造业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ind w:leftChars="-54" w:left="-130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□运动休闲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娱乐产品制造业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ind w:leftChars="10" w:left="24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□木竹制品制造业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□家具及装设品制造业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□专业、科学及技术服务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340A4" w:rsidRPr="001A5206" w:rsidRDefault="004808BF" w:rsidP="003340A4">
            <w:pPr>
              <w:ind w:leftChars="-54" w:left="-130" w:firstLineChars="10" w:firstLine="18"/>
              <w:jc w:val="both"/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□文化、运动及休闲服务</w:t>
            </w:r>
          </w:p>
        </w:tc>
      </w:tr>
      <w:tr w:rsidR="003340A4" w:rsidRPr="001A5206" w:rsidTr="006078C5">
        <w:trPr>
          <w:trHeight w:val="284"/>
          <w:jc w:val="center"/>
        </w:trPr>
        <w:tc>
          <w:tcPr>
            <w:tcW w:w="13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340A4" w:rsidRPr="001A5206" w:rsidRDefault="004808BF" w:rsidP="003340A4">
            <w:pPr>
              <w:ind w:leftChars="10" w:left="24" w:firstLineChars="8" w:firstLine="14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□大众传播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340A4" w:rsidRPr="001A5206" w:rsidRDefault="004808BF" w:rsidP="003340A4">
            <w:pPr>
              <w:snapToGrid w:val="0"/>
              <w:spacing w:line="260" w:lineRule="exact"/>
              <w:ind w:leftChars="-54" w:left="-130" w:rightChars="52" w:right="125" w:firstLineChars="10" w:firstLine="18"/>
              <w:jc w:val="both"/>
              <w:rPr>
                <w:rFonts w:eastAsiaTheme="minorEastAsia"/>
                <w:sz w:val="18"/>
                <w:szCs w:val="18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□其他服务业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340A4" w:rsidRPr="001A5206" w:rsidRDefault="003340A4" w:rsidP="003340A4">
            <w:pPr>
              <w:snapToGrid w:val="0"/>
              <w:spacing w:line="260" w:lineRule="exact"/>
              <w:ind w:leftChars="-54" w:left="-130" w:rightChars="52" w:right="125" w:firstLineChars="9" w:firstLine="16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340A4" w:rsidRPr="001A5206" w:rsidRDefault="003340A4" w:rsidP="003340A4">
            <w:pPr>
              <w:ind w:leftChars="-54" w:left="-13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AB66C0" w:rsidRPr="001A5206" w:rsidTr="006078C5">
        <w:trPr>
          <w:trHeight w:val="467"/>
          <w:jc w:val="center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6C0" w:rsidRPr="001A5206" w:rsidRDefault="004808BF" w:rsidP="004D33A9">
            <w:pPr>
              <w:tabs>
                <w:tab w:val="left" w:pos="0"/>
                <w:tab w:val="left" w:pos="9448"/>
              </w:tabs>
              <w:jc w:val="center"/>
              <w:rPr>
                <w:rFonts w:eastAsiaTheme="minorEastAsia"/>
              </w:rPr>
            </w:pPr>
            <w:r w:rsidRPr="001A5206">
              <w:rPr>
                <w:rFonts w:eastAsiaTheme="minorEastAsia" w:hint="eastAsia"/>
                <w:lang w:eastAsia="zh-CN"/>
              </w:rPr>
              <w:t>注意事项</w:t>
            </w:r>
          </w:p>
        </w:tc>
        <w:tc>
          <w:tcPr>
            <w:tcW w:w="89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6C0" w:rsidRPr="001A5206" w:rsidRDefault="004808BF" w:rsidP="00986BCE">
            <w:pPr>
              <w:widowControl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本活动报名截止日为</w:t>
            </w:r>
            <w:r w:rsidRPr="001A5206">
              <w:rPr>
                <w:rFonts w:eastAsiaTheme="minorEastAsia"/>
                <w:sz w:val="18"/>
                <w:szCs w:val="18"/>
                <w:highlight w:val="green"/>
                <w:lang w:eastAsia="zh-CN"/>
              </w:rPr>
              <w:t>11</w:t>
            </w:r>
            <w:r w:rsidRPr="001A5206">
              <w:rPr>
                <w:rFonts w:eastAsiaTheme="minorEastAsia" w:hint="eastAsia"/>
                <w:sz w:val="18"/>
                <w:szCs w:val="18"/>
                <w:highlight w:val="green"/>
                <w:lang w:eastAsia="zh-CN"/>
              </w:rPr>
              <w:t>月</w:t>
            </w:r>
            <w:r w:rsidRPr="001A5206">
              <w:rPr>
                <w:rFonts w:eastAsiaTheme="minorEastAsia"/>
                <w:sz w:val="18"/>
                <w:szCs w:val="18"/>
                <w:highlight w:val="green"/>
                <w:lang w:eastAsia="zh-CN"/>
              </w:rPr>
              <w:t>08</w:t>
            </w:r>
            <w:r w:rsidRPr="001A5206">
              <w:rPr>
                <w:rFonts w:eastAsiaTheme="minorEastAsia" w:hint="eastAsia"/>
                <w:sz w:val="18"/>
                <w:szCs w:val="18"/>
                <w:highlight w:val="green"/>
                <w:lang w:eastAsia="zh-CN"/>
              </w:rPr>
              <w:t>日</w:t>
            </w:r>
            <w:r w:rsidRPr="001A5206">
              <w:rPr>
                <w:rFonts w:eastAsiaTheme="minorEastAsia"/>
                <w:sz w:val="18"/>
                <w:szCs w:val="18"/>
                <w:highlight w:val="green"/>
                <w:lang w:eastAsia="zh-CN"/>
              </w:rPr>
              <w:t>(</w:t>
            </w:r>
            <w:r w:rsidRPr="001A5206">
              <w:rPr>
                <w:rFonts w:eastAsiaTheme="minorEastAsia" w:hint="eastAsia"/>
                <w:sz w:val="18"/>
                <w:szCs w:val="18"/>
                <w:highlight w:val="green"/>
                <w:lang w:eastAsia="zh-CN"/>
              </w:rPr>
              <w:t>五</w:t>
            </w:r>
            <w:r w:rsidRPr="001A5206">
              <w:rPr>
                <w:rFonts w:eastAsiaTheme="minorEastAsia"/>
                <w:sz w:val="18"/>
                <w:szCs w:val="18"/>
                <w:highlight w:val="green"/>
                <w:lang w:eastAsia="zh-CN"/>
              </w:rPr>
              <w:t>)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。主办单位将视报名状况提前或延后在线报名时间。若报名者不克参加，可指派其他人选参加并通知主办单位。</w:t>
            </w:r>
          </w:p>
          <w:p w:rsidR="00AB66C0" w:rsidRPr="001A5206" w:rsidRDefault="004808BF" w:rsidP="00986BCE">
            <w:pPr>
              <w:widowControl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请于活动报到时间进行报到，未能准时报到或当天无法出席之学员，本活动无法为您保留讲义及座位。</w:t>
            </w:r>
          </w:p>
          <w:p w:rsidR="00AB66C0" w:rsidRPr="001A5206" w:rsidRDefault="004808BF" w:rsidP="00986BCE">
            <w:pPr>
              <w:widowControl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val="zh-TW" w:eastAsia="zh-CN"/>
              </w:rPr>
              <w:t>本次活动若适逢天灾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(</w:t>
            </w:r>
            <w:r w:rsidRPr="001A5206">
              <w:rPr>
                <w:rFonts w:eastAsiaTheme="minorEastAsia" w:hint="eastAsia"/>
                <w:sz w:val="18"/>
                <w:szCs w:val="18"/>
                <w:lang w:val="zh-TW" w:eastAsia="zh-CN"/>
              </w:rPr>
              <w:t>地震、台风等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)</w:t>
            </w:r>
            <w:r w:rsidRPr="001A5206">
              <w:rPr>
                <w:rFonts w:eastAsiaTheme="minorEastAsia" w:hint="eastAsia"/>
                <w:sz w:val="18"/>
                <w:szCs w:val="18"/>
                <w:lang w:val="zh-TW" w:eastAsia="zh-CN"/>
              </w:rPr>
              <w:t>不可抗拒之因素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A5206">
              <w:rPr>
                <w:rFonts w:eastAsiaTheme="minorEastAsia" w:hint="eastAsia"/>
                <w:sz w:val="18"/>
                <w:szCs w:val="18"/>
                <w:lang w:val="zh-TW" w:eastAsia="zh-CN"/>
              </w:rPr>
              <w:t>将延期举办时间另行通知。</w:t>
            </w:r>
          </w:p>
          <w:p w:rsidR="00AB66C0" w:rsidRPr="001A5206" w:rsidRDefault="004808BF" w:rsidP="00986BCE">
            <w:pPr>
              <w:widowControl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若因不可预测之突发因素，主办单位得保留研讨会课程及讲师之变更权利。</w:t>
            </w:r>
          </w:p>
          <w:p w:rsidR="00AB66C0" w:rsidRPr="001A5206" w:rsidRDefault="004808BF" w:rsidP="00986BCE">
            <w:pPr>
              <w:widowControl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val="zh-TW" w:eastAsia="zh-CN"/>
              </w:rPr>
              <w:t>主办单位保留报名资格之最后审核权利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A5206">
              <w:rPr>
                <w:rFonts w:eastAsiaTheme="minorEastAsia" w:hint="eastAsia"/>
                <w:sz w:val="18"/>
                <w:szCs w:val="18"/>
                <w:lang w:val="zh-TW" w:eastAsia="zh-CN"/>
              </w:rPr>
              <w:t>并于活动前一天以电子邮件方式寄发「报到通知」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A5206">
              <w:rPr>
                <w:rFonts w:eastAsiaTheme="minorEastAsia" w:hint="eastAsia"/>
                <w:sz w:val="18"/>
                <w:szCs w:val="18"/>
                <w:lang w:val="zh-TW" w:eastAsia="zh-CN"/>
              </w:rPr>
              <w:t>以示您的参加资格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，</w:t>
            </w:r>
            <w:r w:rsidRPr="001A5206">
              <w:rPr>
                <w:rFonts w:eastAsiaTheme="minorEastAsia" w:hint="eastAsia"/>
                <w:sz w:val="18"/>
                <w:szCs w:val="18"/>
                <w:lang w:val="zh-TW" w:eastAsia="zh-CN"/>
              </w:rPr>
              <w:t>若您未收到「报到通知」可上该活动网页查询或来电询问。</w:t>
            </w:r>
          </w:p>
          <w:p w:rsidR="00AB66C0" w:rsidRPr="001A5206" w:rsidRDefault="004808BF" w:rsidP="00986BCE">
            <w:pPr>
              <w:widowControl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  <w:lang w:eastAsia="zh-CN"/>
              </w:rPr>
            </w:pP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您了解并同意大椽股份有限公司（下称「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DIGITIMES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」）为客户管理、服务等目的，在您于本活动报名数据表上所勾选同意之范围内，得搜集及利用您所提供的个资，并将其提供予本活动的合作伙伴。这些合作伙伴可能会将您的个人资料用于提供后续产品及服务事宜，与您进行商务接洽。除上述目的、法令要求及您勾选同意外，</w:t>
            </w:r>
            <w:r w:rsidRPr="001A5206">
              <w:rPr>
                <w:rFonts w:eastAsiaTheme="minorEastAsia"/>
                <w:sz w:val="18"/>
                <w:szCs w:val="18"/>
                <w:lang w:eastAsia="zh-CN"/>
              </w:rPr>
              <w:t>DIGITIMES</w:t>
            </w:r>
            <w:r w:rsidRPr="001A5206">
              <w:rPr>
                <w:rFonts w:eastAsiaTheme="minorEastAsia" w:hint="eastAsia"/>
                <w:sz w:val="18"/>
                <w:szCs w:val="18"/>
                <w:lang w:eastAsia="zh-CN"/>
              </w:rPr>
              <w:t>会妥善保存您提供的数据，不会将这些数据提供予第三人或挪为他用。</w:t>
            </w:r>
          </w:p>
        </w:tc>
      </w:tr>
    </w:tbl>
    <w:p w:rsidR="000B3E9B" w:rsidRPr="003F7A08" w:rsidRDefault="000B3E9B" w:rsidP="003F7A08">
      <w:pPr>
        <w:pStyle w:val="Web"/>
        <w:rPr>
          <w:rFonts w:eastAsia="MS Mincho"/>
          <w:lang w:eastAsia="zh-CN"/>
        </w:rPr>
      </w:pPr>
    </w:p>
    <w:sectPr w:rsidR="000B3E9B" w:rsidRPr="003F7A08" w:rsidSect="00C63CCF">
      <w:headerReference w:type="default" r:id="rId9"/>
      <w:footerReference w:type="even" r:id="rId10"/>
      <w:footerReference w:type="default" r:id="rId11"/>
      <w:pgSz w:w="11906" w:h="16838" w:code="9"/>
      <w:pgMar w:top="794" w:right="866" w:bottom="851" w:left="1134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29" w:rsidRDefault="00624329">
      <w:r>
        <w:separator/>
      </w:r>
    </w:p>
  </w:endnote>
  <w:endnote w:type="continuationSeparator" w:id="0">
    <w:p w:rsidR="00624329" w:rsidRDefault="006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A4" w:rsidRDefault="003340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eastAsia="SimSun"/>
        <w:noProof/>
        <w:lang w:eastAsia="zh-CN"/>
      </w:rPr>
      <w:t>3</w:t>
    </w:r>
    <w:r>
      <w:rPr>
        <w:rStyle w:val="a6"/>
      </w:rPr>
      <w:fldChar w:fldCharType="end"/>
    </w:r>
  </w:p>
  <w:p w:rsidR="003340A4" w:rsidRDefault="003340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A4" w:rsidRDefault="003340A4">
    <w:pPr>
      <w:pStyle w:val="a5"/>
      <w:jc w:val="both"/>
    </w:pPr>
    <w:r>
      <w:rPr>
        <w:kern w:val="0"/>
      </w:rPr>
      <w:fldChar w:fldCharType="begin"/>
    </w:r>
    <w:r>
      <w:rPr>
        <w:kern w:val="0"/>
      </w:rPr>
      <w:instrText xml:space="preserve"> DATE </w:instrText>
    </w:r>
    <w:r>
      <w:rPr>
        <w:kern w:val="0"/>
      </w:rPr>
      <w:fldChar w:fldCharType="separate"/>
    </w:r>
    <w:r w:rsidR="00DC376C">
      <w:rPr>
        <w:noProof/>
        <w:kern w:val="0"/>
      </w:rPr>
      <w:t>11/8/2013</w:t>
    </w:r>
    <w:r>
      <w:rPr>
        <w:kern w:val="0"/>
      </w:rPr>
      <w:fldChar w:fldCharType="end"/>
    </w:r>
    <w:r>
      <w:rPr>
        <w:rFonts w:eastAsia="SimSun"/>
        <w:kern w:val="0"/>
        <w:lang w:eastAsia="zh-CN"/>
      </w:rPr>
      <w:t xml:space="preserve"> </w:t>
    </w:r>
    <w:r>
      <w:rPr>
        <w:rFonts w:eastAsia="SimSun"/>
        <w:lang w:eastAsia="zh-CN"/>
      </w:rPr>
      <w:t xml:space="preserve">Confidential, Page </w:t>
    </w:r>
    <w:r>
      <w:fldChar w:fldCharType="begin"/>
    </w:r>
    <w:r>
      <w:instrText xml:space="preserve"> PAGE </w:instrText>
    </w:r>
    <w:r>
      <w:fldChar w:fldCharType="separate"/>
    </w:r>
    <w:r w:rsidR="00DC376C">
      <w:rPr>
        <w:noProof/>
      </w:rPr>
      <w:t>1</w:t>
    </w:r>
    <w:r>
      <w:fldChar w:fldCharType="end"/>
    </w:r>
    <w:r>
      <w:rPr>
        <w:rFonts w:eastAsia="SimSun"/>
        <w:lang w:eastAsia="zh-CN"/>
      </w:rPr>
      <w:t xml:space="preserve"> of </w:t>
    </w:r>
    <w:fldSimple w:instr=" NUMPAGES ">
      <w:r w:rsidR="00DC376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29" w:rsidRDefault="00624329">
      <w:r>
        <w:separator/>
      </w:r>
    </w:p>
  </w:footnote>
  <w:footnote w:type="continuationSeparator" w:id="0">
    <w:p w:rsidR="00624329" w:rsidRDefault="0062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A4" w:rsidRPr="00764A33" w:rsidRDefault="003340A4" w:rsidP="004808BF">
    <w:pPr>
      <w:pStyle w:val="a8"/>
      <w:tabs>
        <w:tab w:val="clear" w:pos="4153"/>
      </w:tabs>
      <w:ind w:rightChars="-7" w:right="-17" w:firstLineChars="2300" w:firstLine="4600"/>
      <w:jc w:val="right"/>
    </w:pPr>
    <w:r>
      <w:rPr>
        <w:rFonts w:eastAsia="SimSun" w:hAnsi="新細明體" w:hint="eastAsia"/>
        <w:noProof/>
      </w:rPr>
      <w:drawing>
        <wp:anchor distT="0" distB="0" distL="114300" distR="114300" simplePos="0" relativeHeight="251657728" behindDoc="0" locked="0" layoutInCell="1" allowOverlap="1" wp14:anchorId="0C5A1C03" wp14:editId="77F161EC">
          <wp:simplePos x="0" y="0"/>
          <wp:positionH relativeFrom="column">
            <wp:posOffset>28575</wp:posOffset>
          </wp:positionH>
          <wp:positionV relativeFrom="paragraph">
            <wp:posOffset>15875</wp:posOffset>
          </wp:positionV>
          <wp:extent cx="1542415" cy="395605"/>
          <wp:effectExtent l="0" t="0" r="635" b="4445"/>
          <wp:wrapNone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8C5">
      <w:rPr>
        <w:rFonts w:eastAsia="SimSun" w:hAnsi="新細明體" w:hint="eastAsia"/>
        <w:lang w:eastAsia="zh-CN"/>
      </w:rPr>
      <w:t>台北：</w:t>
    </w:r>
    <w:r>
      <w:rPr>
        <w:rFonts w:eastAsia="SimSun" w:hAnsi="新細明體" w:hint="eastAsia"/>
        <w:lang w:eastAsia="zh-CN"/>
      </w:rPr>
      <w:t>民生东路四段</w:t>
    </w:r>
    <w:r>
      <w:rPr>
        <w:rFonts w:eastAsia="SimSun" w:hAnsi="新細明體"/>
        <w:lang w:eastAsia="zh-CN"/>
      </w:rPr>
      <w:t>133</w:t>
    </w:r>
    <w:r>
      <w:rPr>
        <w:rFonts w:eastAsia="SimSun" w:hAnsi="新細明體" w:hint="eastAsia"/>
        <w:lang w:eastAsia="zh-CN"/>
      </w:rPr>
      <w:t>号</w:t>
    </w:r>
    <w:r>
      <w:rPr>
        <w:rFonts w:eastAsia="SimSun" w:hAnsi="新細明體"/>
        <w:lang w:eastAsia="zh-CN"/>
      </w:rPr>
      <w:t>12</w:t>
    </w:r>
    <w:r>
      <w:rPr>
        <w:rFonts w:eastAsia="SimSun" w:hAnsi="新細明體" w:hint="eastAsia"/>
        <w:lang w:eastAsia="zh-CN"/>
      </w:rPr>
      <w:t>楼</w:t>
    </w:r>
    <w:r w:rsidRPr="00952946">
      <w:rPr>
        <w:rFonts w:eastAsia="SimSun"/>
        <w:lang w:eastAsia="zh-CN"/>
      </w:rPr>
      <w:t>TEL:886-2-</w:t>
    </w:r>
    <w:r>
      <w:rPr>
        <w:rFonts w:eastAsia="SimSun"/>
        <w:lang w:eastAsia="zh-CN"/>
      </w:rPr>
      <w:t>8712-8866</w:t>
    </w:r>
  </w:p>
  <w:p w:rsidR="003340A4" w:rsidRPr="006078C5" w:rsidRDefault="003340A4" w:rsidP="004808BF">
    <w:pPr>
      <w:wordWrap w:val="0"/>
      <w:snapToGrid w:val="0"/>
      <w:ind w:rightChars="-5" w:right="-12"/>
      <w:jc w:val="right"/>
      <w:rPr>
        <w:noProof/>
        <w:sz w:val="20"/>
      </w:rPr>
    </w:pPr>
    <w:r w:rsidRPr="00952946">
      <w:rPr>
        <w:rFonts w:eastAsia="SimSun" w:hAnsi="新細明體" w:hint="eastAsia"/>
        <w:noProof/>
        <w:sz w:val="20"/>
        <w:lang w:eastAsia="zh-CN"/>
      </w:rPr>
      <w:t>上海：</w:t>
    </w:r>
    <w:r>
      <w:rPr>
        <w:rFonts w:eastAsia="SimSun" w:hAnsi="新細明體" w:hint="eastAsia"/>
        <w:noProof/>
        <w:sz w:val="20"/>
        <w:lang w:eastAsia="zh-CN"/>
      </w:rPr>
      <w:t>仙霞</w:t>
    </w:r>
    <w:r w:rsidRPr="00952946">
      <w:rPr>
        <w:rFonts w:eastAsia="SimSun" w:hAnsi="新細明體" w:hint="eastAsia"/>
        <w:noProof/>
        <w:sz w:val="20"/>
        <w:lang w:eastAsia="zh-CN"/>
      </w:rPr>
      <w:t>路</w:t>
    </w:r>
    <w:r>
      <w:rPr>
        <w:rFonts w:eastAsia="SimSun"/>
        <w:noProof/>
        <w:sz w:val="20"/>
        <w:lang w:eastAsia="zh-CN"/>
      </w:rPr>
      <w:t>322</w:t>
    </w:r>
    <w:r>
      <w:rPr>
        <w:rFonts w:eastAsia="SimSun" w:hAnsi="新細明體" w:hint="eastAsia"/>
        <w:noProof/>
        <w:sz w:val="20"/>
        <w:lang w:eastAsia="zh-CN"/>
      </w:rPr>
      <w:t>号鑫达大厦</w:t>
    </w:r>
    <w:r w:rsidRPr="00952946">
      <w:rPr>
        <w:rFonts w:eastAsia="SimSun"/>
        <w:noProof/>
        <w:sz w:val="20"/>
        <w:lang w:eastAsia="zh-CN"/>
      </w:rPr>
      <w:t>1</w:t>
    </w:r>
    <w:r>
      <w:rPr>
        <w:rFonts w:eastAsia="SimSun"/>
        <w:noProof/>
        <w:sz w:val="20"/>
        <w:lang w:eastAsia="zh-CN"/>
      </w:rPr>
      <w:t>304</w:t>
    </w:r>
    <w:r w:rsidRPr="00952946">
      <w:rPr>
        <w:rFonts w:eastAsia="SimSun" w:hAnsi="新細明體" w:hint="eastAsia"/>
        <w:noProof/>
        <w:sz w:val="20"/>
        <w:lang w:eastAsia="zh-CN"/>
      </w:rPr>
      <w:t>室</w:t>
    </w:r>
    <w:r w:rsidRPr="00952946">
      <w:rPr>
        <w:rFonts w:eastAsia="SimSun"/>
        <w:noProof/>
        <w:sz w:val="20"/>
        <w:lang w:eastAsia="zh-CN"/>
      </w:rPr>
      <w:t xml:space="preserve"> TEL:86-21-</w:t>
    </w:r>
    <w:r>
      <w:rPr>
        <w:rFonts w:eastAsia="SimSun"/>
        <w:noProof/>
        <w:sz w:val="20"/>
        <w:lang w:eastAsia="zh-CN"/>
      </w:rPr>
      <w:t>6127-3902</w:t>
    </w:r>
  </w:p>
  <w:p w:rsidR="003340A4" w:rsidRPr="00764A33" w:rsidRDefault="003340A4" w:rsidP="004808BF">
    <w:pPr>
      <w:snapToGrid w:val="0"/>
      <w:ind w:rightChars="-5" w:right="-12" w:firstLineChars="1500" w:firstLine="3600"/>
      <w:jc w:val="right"/>
      <w:rPr>
        <w:noProof/>
      </w:rPr>
    </w:pPr>
    <w:r>
      <w:rPr>
        <w:rFonts w:eastAsia="SimSun"/>
        <w:noProof/>
        <w:lang w:eastAsia="zh-CN"/>
      </w:rPr>
      <w:t xml:space="preserve">                             </w:t>
    </w:r>
    <w:r w:rsidRPr="00F51DC8">
      <w:rPr>
        <w:rFonts w:eastAsia="SimSun"/>
        <w:noProof/>
        <w:lang w:eastAsia="zh-CN"/>
      </w:rPr>
      <w:t>www.digitimes.com</w:t>
    </w:r>
  </w:p>
  <w:p w:rsidR="003340A4" w:rsidRPr="00D01177" w:rsidRDefault="003340A4" w:rsidP="00E429DC">
    <w:pPr>
      <w:snapToGrid w:val="0"/>
      <w:ind w:right="-1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4.5pt" o:bullet="t">
        <v:imagedata r:id="rId1" o:title="clip_bullet001"/>
      </v:shape>
    </w:pict>
  </w:numPicBullet>
  <w:numPicBullet w:numPicBulletId="1">
    <w:pict>
      <v:shape id="_x0000_i1031" type="#_x0000_t75" style="width:8.25pt;height:5.25pt" o:bullet="t">
        <v:imagedata r:id="rId2" o:title="clip_bullet001"/>
      </v:shape>
    </w:pict>
  </w:numPicBullet>
  <w:abstractNum w:abstractNumId="0">
    <w:nsid w:val="FFFFFF89"/>
    <w:multiLevelType w:val="singleLevel"/>
    <w:tmpl w:val="A9EAE0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D47822"/>
    <w:multiLevelType w:val="hybridMultilevel"/>
    <w:tmpl w:val="DF3ED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90A92"/>
    <w:multiLevelType w:val="hybridMultilevel"/>
    <w:tmpl w:val="2DE649F4"/>
    <w:lvl w:ilvl="0" w:tplc="7004DC0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987995"/>
    <w:multiLevelType w:val="hybridMultilevel"/>
    <w:tmpl w:val="1EFA9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9B70FB"/>
    <w:multiLevelType w:val="hybridMultilevel"/>
    <w:tmpl w:val="4844E4F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F6D7079"/>
    <w:multiLevelType w:val="hybridMultilevel"/>
    <w:tmpl w:val="446E80E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15D46B0"/>
    <w:multiLevelType w:val="hybridMultilevel"/>
    <w:tmpl w:val="2D6E25A6"/>
    <w:lvl w:ilvl="0" w:tplc="149C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012970"/>
    <w:multiLevelType w:val="hybridMultilevel"/>
    <w:tmpl w:val="CD8AAA3E"/>
    <w:lvl w:ilvl="0" w:tplc="AAD40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F70471"/>
    <w:multiLevelType w:val="hybridMultilevel"/>
    <w:tmpl w:val="23C0F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011DB0"/>
    <w:multiLevelType w:val="hybridMultilevel"/>
    <w:tmpl w:val="36967C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92503A"/>
    <w:multiLevelType w:val="hybridMultilevel"/>
    <w:tmpl w:val="B3240722"/>
    <w:lvl w:ilvl="0" w:tplc="97482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E506EB"/>
    <w:multiLevelType w:val="hybridMultilevel"/>
    <w:tmpl w:val="518E4436"/>
    <w:lvl w:ilvl="0" w:tplc="D966D44E">
      <w:start w:val="468"/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E74439"/>
    <w:multiLevelType w:val="hybridMultilevel"/>
    <w:tmpl w:val="03B6D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98"/>
    <w:rsid w:val="00003B79"/>
    <w:rsid w:val="000057F8"/>
    <w:rsid w:val="00012AF3"/>
    <w:rsid w:val="00012BB9"/>
    <w:rsid w:val="00013BA5"/>
    <w:rsid w:val="0001480E"/>
    <w:rsid w:val="00017A24"/>
    <w:rsid w:val="00021909"/>
    <w:rsid w:val="0004045E"/>
    <w:rsid w:val="0004149F"/>
    <w:rsid w:val="00043386"/>
    <w:rsid w:val="000463C0"/>
    <w:rsid w:val="00051116"/>
    <w:rsid w:val="00054B83"/>
    <w:rsid w:val="00060ACB"/>
    <w:rsid w:val="00067301"/>
    <w:rsid w:val="000732A9"/>
    <w:rsid w:val="00073481"/>
    <w:rsid w:val="00084162"/>
    <w:rsid w:val="000912CF"/>
    <w:rsid w:val="000A13BB"/>
    <w:rsid w:val="000A73B1"/>
    <w:rsid w:val="000B2777"/>
    <w:rsid w:val="000B3E9B"/>
    <w:rsid w:val="000B64E4"/>
    <w:rsid w:val="000C2FC3"/>
    <w:rsid w:val="000C733C"/>
    <w:rsid w:val="000D22E9"/>
    <w:rsid w:val="000D434C"/>
    <w:rsid w:val="000D6497"/>
    <w:rsid w:val="000E0C98"/>
    <w:rsid w:val="000E32FE"/>
    <w:rsid w:val="000E5FD5"/>
    <w:rsid w:val="000F1D85"/>
    <w:rsid w:val="000F455A"/>
    <w:rsid w:val="000F60AE"/>
    <w:rsid w:val="00100523"/>
    <w:rsid w:val="0010634E"/>
    <w:rsid w:val="00106DAD"/>
    <w:rsid w:val="00114BE4"/>
    <w:rsid w:val="00122921"/>
    <w:rsid w:val="001272F4"/>
    <w:rsid w:val="00132CEB"/>
    <w:rsid w:val="00134398"/>
    <w:rsid w:val="00135F5E"/>
    <w:rsid w:val="00137372"/>
    <w:rsid w:val="00137ACB"/>
    <w:rsid w:val="001506A9"/>
    <w:rsid w:val="00150EEE"/>
    <w:rsid w:val="0015484F"/>
    <w:rsid w:val="001549BB"/>
    <w:rsid w:val="0015744E"/>
    <w:rsid w:val="00157EC9"/>
    <w:rsid w:val="00160D76"/>
    <w:rsid w:val="00162351"/>
    <w:rsid w:val="001705BC"/>
    <w:rsid w:val="00171F4C"/>
    <w:rsid w:val="00173286"/>
    <w:rsid w:val="00173718"/>
    <w:rsid w:val="001762B8"/>
    <w:rsid w:val="00186FDB"/>
    <w:rsid w:val="001903A5"/>
    <w:rsid w:val="0019403E"/>
    <w:rsid w:val="001A1EAB"/>
    <w:rsid w:val="001A5142"/>
    <w:rsid w:val="001A5206"/>
    <w:rsid w:val="001A5B60"/>
    <w:rsid w:val="001A6363"/>
    <w:rsid w:val="001B1262"/>
    <w:rsid w:val="001B31FE"/>
    <w:rsid w:val="001B4BA9"/>
    <w:rsid w:val="001B6448"/>
    <w:rsid w:val="001C2460"/>
    <w:rsid w:val="001C2B35"/>
    <w:rsid w:val="001D0BDE"/>
    <w:rsid w:val="001D13C7"/>
    <w:rsid w:val="001E2A31"/>
    <w:rsid w:val="001E4558"/>
    <w:rsid w:val="001E5635"/>
    <w:rsid w:val="001E714C"/>
    <w:rsid w:val="00202FE7"/>
    <w:rsid w:val="00213ADD"/>
    <w:rsid w:val="00214D8B"/>
    <w:rsid w:val="0022219A"/>
    <w:rsid w:val="00227CA8"/>
    <w:rsid w:val="002327B9"/>
    <w:rsid w:val="00250091"/>
    <w:rsid w:val="00251011"/>
    <w:rsid w:val="00254964"/>
    <w:rsid w:val="00255771"/>
    <w:rsid w:val="00261471"/>
    <w:rsid w:val="00266B1F"/>
    <w:rsid w:val="00267AF3"/>
    <w:rsid w:val="00274D31"/>
    <w:rsid w:val="00275E20"/>
    <w:rsid w:val="00280BBB"/>
    <w:rsid w:val="00282AC4"/>
    <w:rsid w:val="00284116"/>
    <w:rsid w:val="0028496B"/>
    <w:rsid w:val="00284A84"/>
    <w:rsid w:val="00290F54"/>
    <w:rsid w:val="00290F9E"/>
    <w:rsid w:val="0029173B"/>
    <w:rsid w:val="00296D1A"/>
    <w:rsid w:val="0029793E"/>
    <w:rsid w:val="002A2D55"/>
    <w:rsid w:val="002A314F"/>
    <w:rsid w:val="002A64DA"/>
    <w:rsid w:val="002B5A30"/>
    <w:rsid w:val="002B7E63"/>
    <w:rsid w:val="002C077F"/>
    <w:rsid w:val="002C2B42"/>
    <w:rsid w:val="002C4F49"/>
    <w:rsid w:val="002C78A9"/>
    <w:rsid w:val="002D1901"/>
    <w:rsid w:val="002E1FD2"/>
    <w:rsid w:val="002E5BCC"/>
    <w:rsid w:val="002E6848"/>
    <w:rsid w:val="002F39F4"/>
    <w:rsid w:val="002F752D"/>
    <w:rsid w:val="00303A61"/>
    <w:rsid w:val="00306EA8"/>
    <w:rsid w:val="00313831"/>
    <w:rsid w:val="00317AB1"/>
    <w:rsid w:val="00322658"/>
    <w:rsid w:val="00323E89"/>
    <w:rsid w:val="00333068"/>
    <w:rsid w:val="003340A4"/>
    <w:rsid w:val="0033787C"/>
    <w:rsid w:val="00343347"/>
    <w:rsid w:val="003506D7"/>
    <w:rsid w:val="003517EC"/>
    <w:rsid w:val="00352924"/>
    <w:rsid w:val="0035572A"/>
    <w:rsid w:val="00361169"/>
    <w:rsid w:val="00362357"/>
    <w:rsid w:val="003641EC"/>
    <w:rsid w:val="003702B8"/>
    <w:rsid w:val="003828C6"/>
    <w:rsid w:val="00382AE5"/>
    <w:rsid w:val="0038745C"/>
    <w:rsid w:val="003952B8"/>
    <w:rsid w:val="003A4201"/>
    <w:rsid w:val="003A6734"/>
    <w:rsid w:val="003B10C3"/>
    <w:rsid w:val="003B1DD0"/>
    <w:rsid w:val="003C269C"/>
    <w:rsid w:val="003C49D9"/>
    <w:rsid w:val="003C4F11"/>
    <w:rsid w:val="003D0EB4"/>
    <w:rsid w:val="003D1AA7"/>
    <w:rsid w:val="003D1EA9"/>
    <w:rsid w:val="003D40F6"/>
    <w:rsid w:val="003D52C8"/>
    <w:rsid w:val="003D7D96"/>
    <w:rsid w:val="003E1834"/>
    <w:rsid w:val="003E6717"/>
    <w:rsid w:val="003F121B"/>
    <w:rsid w:val="003F7A08"/>
    <w:rsid w:val="004008AA"/>
    <w:rsid w:val="0040310A"/>
    <w:rsid w:val="00406E7E"/>
    <w:rsid w:val="00407D73"/>
    <w:rsid w:val="0041116E"/>
    <w:rsid w:val="00420C11"/>
    <w:rsid w:val="00421D9B"/>
    <w:rsid w:val="004256FD"/>
    <w:rsid w:val="00434B5F"/>
    <w:rsid w:val="00437E54"/>
    <w:rsid w:val="00441067"/>
    <w:rsid w:val="0045442D"/>
    <w:rsid w:val="004564CD"/>
    <w:rsid w:val="004571A7"/>
    <w:rsid w:val="0046017B"/>
    <w:rsid w:val="0046475F"/>
    <w:rsid w:val="00466436"/>
    <w:rsid w:val="00472B39"/>
    <w:rsid w:val="0047373B"/>
    <w:rsid w:val="0047590E"/>
    <w:rsid w:val="004808BF"/>
    <w:rsid w:val="00481B95"/>
    <w:rsid w:val="00486F1A"/>
    <w:rsid w:val="00490A89"/>
    <w:rsid w:val="00491C27"/>
    <w:rsid w:val="004A23AB"/>
    <w:rsid w:val="004A6E32"/>
    <w:rsid w:val="004C004B"/>
    <w:rsid w:val="004D33A9"/>
    <w:rsid w:val="004E196C"/>
    <w:rsid w:val="004E7A54"/>
    <w:rsid w:val="004F0460"/>
    <w:rsid w:val="004F376D"/>
    <w:rsid w:val="004F5332"/>
    <w:rsid w:val="004F6475"/>
    <w:rsid w:val="00514C51"/>
    <w:rsid w:val="0052650F"/>
    <w:rsid w:val="00527EE0"/>
    <w:rsid w:val="005403DD"/>
    <w:rsid w:val="00546225"/>
    <w:rsid w:val="00546D8F"/>
    <w:rsid w:val="00550A5D"/>
    <w:rsid w:val="00554E00"/>
    <w:rsid w:val="00556C9B"/>
    <w:rsid w:val="005666CB"/>
    <w:rsid w:val="005670F9"/>
    <w:rsid w:val="00571058"/>
    <w:rsid w:val="005732FD"/>
    <w:rsid w:val="00576327"/>
    <w:rsid w:val="005772B4"/>
    <w:rsid w:val="005875F7"/>
    <w:rsid w:val="00590157"/>
    <w:rsid w:val="00593AC9"/>
    <w:rsid w:val="00594DE3"/>
    <w:rsid w:val="00595F6F"/>
    <w:rsid w:val="005A17B6"/>
    <w:rsid w:val="005A1A5B"/>
    <w:rsid w:val="005A3FEA"/>
    <w:rsid w:val="005A7B2F"/>
    <w:rsid w:val="005B150B"/>
    <w:rsid w:val="005C0C5A"/>
    <w:rsid w:val="005C3890"/>
    <w:rsid w:val="005C418F"/>
    <w:rsid w:val="005C4540"/>
    <w:rsid w:val="005C7846"/>
    <w:rsid w:val="005D23E9"/>
    <w:rsid w:val="005D5E40"/>
    <w:rsid w:val="005E6FC0"/>
    <w:rsid w:val="005F49D3"/>
    <w:rsid w:val="00601CC4"/>
    <w:rsid w:val="006078C5"/>
    <w:rsid w:val="00610145"/>
    <w:rsid w:val="006124C3"/>
    <w:rsid w:val="00612C19"/>
    <w:rsid w:val="0062028B"/>
    <w:rsid w:val="006217BA"/>
    <w:rsid w:val="006226ED"/>
    <w:rsid w:val="00624329"/>
    <w:rsid w:val="00625A4C"/>
    <w:rsid w:val="00625CAF"/>
    <w:rsid w:val="00632286"/>
    <w:rsid w:val="006375A1"/>
    <w:rsid w:val="00643F4F"/>
    <w:rsid w:val="00644C95"/>
    <w:rsid w:val="0064724D"/>
    <w:rsid w:val="006512B3"/>
    <w:rsid w:val="00657F3A"/>
    <w:rsid w:val="0066179A"/>
    <w:rsid w:val="006768F6"/>
    <w:rsid w:val="00680E58"/>
    <w:rsid w:val="00681258"/>
    <w:rsid w:val="006853F1"/>
    <w:rsid w:val="006911E6"/>
    <w:rsid w:val="00695739"/>
    <w:rsid w:val="006B2F37"/>
    <w:rsid w:val="006B366C"/>
    <w:rsid w:val="006B63F8"/>
    <w:rsid w:val="006C04E6"/>
    <w:rsid w:val="006C5740"/>
    <w:rsid w:val="006D2C1D"/>
    <w:rsid w:val="006E13D5"/>
    <w:rsid w:val="006E2788"/>
    <w:rsid w:val="006E38D0"/>
    <w:rsid w:val="006E4EDA"/>
    <w:rsid w:val="006E7A4E"/>
    <w:rsid w:val="006F5A52"/>
    <w:rsid w:val="006F6D7D"/>
    <w:rsid w:val="0074216D"/>
    <w:rsid w:val="00751F18"/>
    <w:rsid w:val="0075464D"/>
    <w:rsid w:val="00756D77"/>
    <w:rsid w:val="007571E9"/>
    <w:rsid w:val="0076011D"/>
    <w:rsid w:val="0078108C"/>
    <w:rsid w:val="00784159"/>
    <w:rsid w:val="00785D2C"/>
    <w:rsid w:val="00787937"/>
    <w:rsid w:val="00793DEE"/>
    <w:rsid w:val="007A279A"/>
    <w:rsid w:val="007A4406"/>
    <w:rsid w:val="007B787D"/>
    <w:rsid w:val="007B78F2"/>
    <w:rsid w:val="007D27E1"/>
    <w:rsid w:val="007D3945"/>
    <w:rsid w:val="007D759E"/>
    <w:rsid w:val="007D7CD2"/>
    <w:rsid w:val="007E032E"/>
    <w:rsid w:val="007F15FA"/>
    <w:rsid w:val="007F2AAE"/>
    <w:rsid w:val="007F7ABF"/>
    <w:rsid w:val="00801409"/>
    <w:rsid w:val="00803CD1"/>
    <w:rsid w:val="008070CF"/>
    <w:rsid w:val="00807E45"/>
    <w:rsid w:val="00811E93"/>
    <w:rsid w:val="00814919"/>
    <w:rsid w:val="00833698"/>
    <w:rsid w:val="00836520"/>
    <w:rsid w:val="00842673"/>
    <w:rsid w:val="00850643"/>
    <w:rsid w:val="00851583"/>
    <w:rsid w:val="00852508"/>
    <w:rsid w:val="008604B2"/>
    <w:rsid w:val="00860E16"/>
    <w:rsid w:val="0086328B"/>
    <w:rsid w:val="00864B76"/>
    <w:rsid w:val="0086707B"/>
    <w:rsid w:val="0087317E"/>
    <w:rsid w:val="008734A8"/>
    <w:rsid w:val="008740C9"/>
    <w:rsid w:val="00887E25"/>
    <w:rsid w:val="00891174"/>
    <w:rsid w:val="0089133D"/>
    <w:rsid w:val="008961E3"/>
    <w:rsid w:val="008A66D6"/>
    <w:rsid w:val="008B202B"/>
    <w:rsid w:val="008B54FB"/>
    <w:rsid w:val="008B6D84"/>
    <w:rsid w:val="008C0B13"/>
    <w:rsid w:val="008C5D7B"/>
    <w:rsid w:val="008D1C5C"/>
    <w:rsid w:val="008D3891"/>
    <w:rsid w:val="008F1629"/>
    <w:rsid w:val="008F35A3"/>
    <w:rsid w:val="008F3F60"/>
    <w:rsid w:val="008F6D9C"/>
    <w:rsid w:val="00903EB3"/>
    <w:rsid w:val="00907074"/>
    <w:rsid w:val="00912714"/>
    <w:rsid w:val="00923B84"/>
    <w:rsid w:val="009240C4"/>
    <w:rsid w:val="00925409"/>
    <w:rsid w:val="009263B7"/>
    <w:rsid w:val="0093033D"/>
    <w:rsid w:val="0093503D"/>
    <w:rsid w:val="009400CC"/>
    <w:rsid w:val="00946392"/>
    <w:rsid w:val="00947D14"/>
    <w:rsid w:val="00952C7E"/>
    <w:rsid w:val="00953C45"/>
    <w:rsid w:val="00954BFF"/>
    <w:rsid w:val="009566F8"/>
    <w:rsid w:val="009677D5"/>
    <w:rsid w:val="0097033F"/>
    <w:rsid w:val="0098423A"/>
    <w:rsid w:val="00985023"/>
    <w:rsid w:val="00986BCE"/>
    <w:rsid w:val="00992051"/>
    <w:rsid w:val="00996590"/>
    <w:rsid w:val="009A128F"/>
    <w:rsid w:val="009A13AF"/>
    <w:rsid w:val="009A525E"/>
    <w:rsid w:val="009A6068"/>
    <w:rsid w:val="009B1AD6"/>
    <w:rsid w:val="009B269F"/>
    <w:rsid w:val="009C1742"/>
    <w:rsid w:val="009C3F0E"/>
    <w:rsid w:val="009C6FA8"/>
    <w:rsid w:val="009C7107"/>
    <w:rsid w:val="009D2D56"/>
    <w:rsid w:val="009D3C1A"/>
    <w:rsid w:val="009E5E95"/>
    <w:rsid w:val="009E5F2F"/>
    <w:rsid w:val="009F0CCA"/>
    <w:rsid w:val="009F4A6F"/>
    <w:rsid w:val="009F7A3A"/>
    <w:rsid w:val="00A002BE"/>
    <w:rsid w:val="00A025A9"/>
    <w:rsid w:val="00A04311"/>
    <w:rsid w:val="00A04657"/>
    <w:rsid w:val="00A14FA0"/>
    <w:rsid w:val="00A1679F"/>
    <w:rsid w:val="00A17B6F"/>
    <w:rsid w:val="00A20298"/>
    <w:rsid w:val="00A210DD"/>
    <w:rsid w:val="00A2286D"/>
    <w:rsid w:val="00A26A1B"/>
    <w:rsid w:val="00A52581"/>
    <w:rsid w:val="00A60BCD"/>
    <w:rsid w:val="00A629C1"/>
    <w:rsid w:val="00A62FA3"/>
    <w:rsid w:val="00A65897"/>
    <w:rsid w:val="00A65B53"/>
    <w:rsid w:val="00A66B22"/>
    <w:rsid w:val="00A72638"/>
    <w:rsid w:val="00A7704E"/>
    <w:rsid w:val="00A81195"/>
    <w:rsid w:val="00A913D9"/>
    <w:rsid w:val="00A96195"/>
    <w:rsid w:val="00A97D36"/>
    <w:rsid w:val="00AA07EA"/>
    <w:rsid w:val="00AA3610"/>
    <w:rsid w:val="00AA60A6"/>
    <w:rsid w:val="00AA6EAB"/>
    <w:rsid w:val="00AB2DDF"/>
    <w:rsid w:val="00AB5A86"/>
    <w:rsid w:val="00AB5B8D"/>
    <w:rsid w:val="00AB66C0"/>
    <w:rsid w:val="00AC2B3E"/>
    <w:rsid w:val="00AC64F8"/>
    <w:rsid w:val="00AF6694"/>
    <w:rsid w:val="00B014C5"/>
    <w:rsid w:val="00B01C97"/>
    <w:rsid w:val="00B020DC"/>
    <w:rsid w:val="00B04F08"/>
    <w:rsid w:val="00B21E7A"/>
    <w:rsid w:val="00B30E1D"/>
    <w:rsid w:val="00B350D0"/>
    <w:rsid w:val="00B35B08"/>
    <w:rsid w:val="00B365D0"/>
    <w:rsid w:val="00B3685C"/>
    <w:rsid w:val="00B4091A"/>
    <w:rsid w:val="00B42E57"/>
    <w:rsid w:val="00B46F61"/>
    <w:rsid w:val="00B500A7"/>
    <w:rsid w:val="00B50884"/>
    <w:rsid w:val="00B51172"/>
    <w:rsid w:val="00B555A7"/>
    <w:rsid w:val="00B56635"/>
    <w:rsid w:val="00B576F8"/>
    <w:rsid w:val="00B60028"/>
    <w:rsid w:val="00B63FF9"/>
    <w:rsid w:val="00B66856"/>
    <w:rsid w:val="00B7146D"/>
    <w:rsid w:val="00B720EE"/>
    <w:rsid w:val="00B720FB"/>
    <w:rsid w:val="00B834BB"/>
    <w:rsid w:val="00B84DB3"/>
    <w:rsid w:val="00B85375"/>
    <w:rsid w:val="00B87731"/>
    <w:rsid w:val="00B954BD"/>
    <w:rsid w:val="00B97D66"/>
    <w:rsid w:val="00BA2875"/>
    <w:rsid w:val="00BA3808"/>
    <w:rsid w:val="00BA5C37"/>
    <w:rsid w:val="00BA6484"/>
    <w:rsid w:val="00BB2765"/>
    <w:rsid w:val="00BD32E7"/>
    <w:rsid w:val="00BD6485"/>
    <w:rsid w:val="00BE7207"/>
    <w:rsid w:val="00BF299A"/>
    <w:rsid w:val="00BF669F"/>
    <w:rsid w:val="00C04557"/>
    <w:rsid w:val="00C05F8C"/>
    <w:rsid w:val="00C15356"/>
    <w:rsid w:val="00C17468"/>
    <w:rsid w:val="00C2411B"/>
    <w:rsid w:val="00C24ACA"/>
    <w:rsid w:val="00C273C1"/>
    <w:rsid w:val="00C3248D"/>
    <w:rsid w:val="00C34F8C"/>
    <w:rsid w:val="00C35068"/>
    <w:rsid w:val="00C40A54"/>
    <w:rsid w:val="00C444F8"/>
    <w:rsid w:val="00C47AC6"/>
    <w:rsid w:val="00C626D0"/>
    <w:rsid w:val="00C63CCF"/>
    <w:rsid w:val="00C744C9"/>
    <w:rsid w:val="00C82063"/>
    <w:rsid w:val="00C84424"/>
    <w:rsid w:val="00C9014F"/>
    <w:rsid w:val="00C91C5C"/>
    <w:rsid w:val="00C92B4E"/>
    <w:rsid w:val="00C95076"/>
    <w:rsid w:val="00C96B8F"/>
    <w:rsid w:val="00C97962"/>
    <w:rsid w:val="00C97C56"/>
    <w:rsid w:val="00CB222B"/>
    <w:rsid w:val="00CB39EB"/>
    <w:rsid w:val="00CB6740"/>
    <w:rsid w:val="00CB69AC"/>
    <w:rsid w:val="00CB6E71"/>
    <w:rsid w:val="00CB756C"/>
    <w:rsid w:val="00CC009C"/>
    <w:rsid w:val="00CC127A"/>
    <w:rsid w:val="00CD2B31"/>
    <w:rsid w:val="00CD30B1"/>
    <w:rsid w:val="00CD77AE"/>
    <w:rsid w:val="00CE5369"/>
    <w:rsid w:val="00CE61CD"/>
    <w:rsid w:val="00CF02A2"/>
    <w:rsid w:val="00D01177"/>
    <w:rsid w:val="00D062A0"/>
    <w:rsid w:val="00D07822"/>
    <w:rsid w:val="00D07B2A"/>
    <w:rsid w:val="00D1565A"/>
    <w:rsid w:val="00D22808"/>
    <w:rsid w:val="00D23B32"/>
    <w:rsid w:val="00D24A3D"/>
    <w:rsid w:val="00D24B32"/>
    <w:rsid w:val="00D33093"/>
    <w:rsid w:val="00D35820"/>
    <w:rsid w:val="00D376B5"/>
    <w:rsid w:val="00D413E5"/>
    <w:rsid w:val="00D42A65"/>
    <w:rsid w:val="00D432C7"/>
    <w:rsid w:val="00D46DB4"/>
    <w:rsid w:val="00D510AD"/>
    <w:rsid w:val="00D559D8"/>
    <w:rsid w:val="00D64726"/>
    <w:rsid w:val="00D65C6D"/>
    <w:rsid w:val="00D71905"/>
    <w:rsid w:val="00D853F6"/>
    <w:rsid w:val="00D93D51"/>
    <w:rsid w:val="00DA5D8D"/>
    <w:rsid w:val="00DB46D5"/>
    <w:rsid w:val="00DB7AC4"/>
    <w:rsid w:val="00DC376C"/>
    <w:rsid w:val="00DC5901"/>
    <w:rsid w:val="00DD18AA"/>
    <w:rsid w:val="00DE0886"/>
    <w:rsid w:val="00DF1747"/>
    <w:rsid w:val="00DF258D"/>
    <w:rsid w:val="00DF4545"/>
    <w:rsid w:val="00DF46FA"/>
    <w:rsid w:val="00DF477C"/>
    <w:rsid w:val="00DF530D"/>
    <w:rsid w:val="00E0539E"/>
    <w:rsid w:val="00E05A0D"/>
    <w:rsid w:val="00E11AAC"/>
    <w:rsid w:val="00E12D95"/>
    <w:rsid w:val="00E1619E"/>
    <w:rsid w:val="00E27319"/>
    <w:rsid w:val="00E365B2"/>
    <w:rsid w:val="00E41488"/>
    <w:rsid w:val="00E429DC"/>
    <w:rsid w:val="00E43C7D"/>
    <w:rsid w:val="00E47159"/>
    <w:rsid w:val="00E478F3"/>
    <w:rsid w:val="00E516DE"/>
    <w:rsid w:val="00E5194B"/>
    <w:rsid w:val="00E54029"/>
    <w:rsid w:val="00E611BA"/>
    <w:rsid w:val="00E65EF7"/>
    <w:rsid w:val="00E72CA7"/>
    <w:rsid w:val="00E73C88"/>
    <w:rsid w:val="00E741DF"/>
    <w:rsid w:val="00E7643E"/>
    <w:rsid w:val="00E773E1"/>
    <w:rsid w:val="00E81A0C"/>
    <w:rsid w:val="00E828A9"/>
    <w:rsid w:val="00E90298"/>
    <w:rsid w:val="00E90D62"/>
    <w:rsid w:val="00E910C0"/>
    <w:rsid w:val="00E9236B"/>
    <w:rsid w:val="00E94F2E"/>
    <w:rsid w:val="00E9633B"/>
    <w:rsid w:val="00EB303A"/>
    <w:rsid w:val="00EB3440"/>
    <w:rsid w:val="00EB52D6"/>
    <w:rsid w:val="00EB5FCC"/>
    <w:rsid w:val="00EB69F9"/>
    <w:rsid w:val="00EC0B1F"/>
    <w:rsid w:val="00EC10B4"/>
    <w:rsid w:val="00EC1EEA"/>
    <w:rsid w:val="00ED004D"/>
    <w:rsid w:val="00EE1666"/>
    <w:rsid w:val="00EE1A21"/>
    <w:rsid w:val="00EF499E"/>
    <w:rsid w:val="00F0659E"/>
    <w:rsid w:val="00F10B5B"/>
    <w:rsid w:val="00F166AC"/>
    <w:rsid w:val="00F20730"/>
    <w:rsid w:val="00F25F40"/>
    <w:rsid w:val="00F31284"/>
    <w:rsid w:val="00F326D0"/>
    <w:rsid w:val="00F333E3"/>
    <w:rsid w:val="00F417A1"/>
    <w:rsid w:val="00F460F1"/>
    <w:rsid w:val="00F46280"/>
    <w:rsid w:val="00F51DC8"/>
    <w:rsid w:val="00F51DEA"/>
    <w:rsid w:val="00F5330E"/>
    <w:rsid w:val="00F61B1C"/>
    <w:rsid w:val="00F63852"/>
    <w:rsid w:val="00F71550"/>
    <w:rsid w:val="00F7260C"/>
    <w:rsid w:val="00F82CE2"/>
    <w:rsid w:val="00F908CF"/>
    <w:rsid w:val="00FA7D90"/>
    <w:rsid w:val="00FA7F8F"/>
    <w:rsid w:val="00FB4CC9"/>
    <w:rsid w:val="00FB5E95"/>
    <w:rsid w:val="00FC008C"/>
    <w:rsid w:val="00FC00FD"/>
    <w:rsid w:val="00FC3458"/>
    <w:rsid w:val="00FC34BC"/>
    <w:rsid w:val="00FC4D4F"/>
    <w:rsid w:val="00FC5DB3"/>
    <w:rsid w:val="00FC7F41"/>
    <w:rsid w:val="00FD06BF"/>
    <w:rsid w:val="00FD0B27"/>
    <w:rsid w:val="00FD24B4"/>
    <w:rsid w:val="00FD392A"/>
    <w:rsid w:val="00FD4218"/>
    <w:rsid w:val="00FD7937"/>
    <w:rsid w:val="00FD79DE"/>
    <w:rsid w:val="00FE4F8F"/>
    <w:rsid w:val="00FE7CDC"/>
    <w:rsid w:val="00FF0E2C"/>
    <w:rsid w:val="00FF1B16"/>
    <w:rsid w:val="00FF3717"/>
    <w:rsid w:val="00FF57E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pPr>
      <w:jc w:val="right"/>
    </w:pPr>
    <w:rPr>
      <w:b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Plain Text"/>
    <w:basedOn w:val="a0"/>
    <w:rPr>
      <w:rFonts w:ascii="細明體" w:eastAsia="細明體" w:hAnsi="Courier New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0"/>
    <w:pPr>
      <w:ind w:left="482"/>
    </w:pPr>
  </w:style>
  <w:style w:type="paragraph" w:styleId="aa">
    <w:name w:val="Normal Indent"/>
    <w:basedOn w:val="a0"/>
    <w:pPr>
      <w:ind w:left="480"/>
    </w:pPr>
  </w:style>
  <w:style w:type="paragraph" w:styleId="2">
    <w:name w:val="Body Text Indent 2"/>
    <w:basedOn w:val="a0"/>
    <w:pPr>
      <w:ind w:left="300"/>
    </w:pPr>
  </w:style>
  <w:style w:type="paragraph" w:customStyle="1" w:styleId="DTLetterHead">
    <w:name w:val="DT合約LetterHead"/>
    <w:next w:val="a7"/>
    <w:rPr>
      <w:lang w:eastAsia="zh-TW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Pr>
      <w:sz w:val="18"/>
      <w:szCs w:val="18"/>
    </w:rPr>
  </w:style>
  <w:style w:type="paragraph" w:customStyle="1" w:styleId="10">
    <w:name w:val="註解方塊文字1"/>
    <w:basedOn w:val="a0"/>
    <w:semiHidden/>
    <w:rPr>
      <w:rFonts w:ascii="Arial" w:hAnsi="Arial"/>
      <w:sz w:val="18"/>
      <w:szCs w:val="18"/>
    </w:rPr>
  </w:style>
  <w:style w:type="character" w:customStyle="1" w:styleId="f11">
    <w:name w:val="f11"/>
    <w:rsid w:val="00A26A1B"/>
    <w:rPr>
      <w:color w:val="000000"/>
      <w:sz w:val="18"/>
      <w:szCs w:val="18"/>
    </w:rPr>
  </w:style>
  <w:style w:type="table" w:styleId="ae">
    <w:name w:val="Table Grid"/>
    <w:basedOn w:val="a2"/>
    <w:rsid w:val="00AB2D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rsid w:val="00FF1B16"/>
    <w:rPr>
      <w:szCs w:val="24"/>
    </w:rPr>
  </w:style>
  <w:style w:type="paragraph" w:styleId="af">
    <w:name w:val="Note Heading"/>
    <w:basedOn w:val="a0"/>
    <w:next w:val="a0"/>
    <w:link w:val="af0"/>
    <w:rsid w:val="0093033D"/>
    <w:pPr>
      <w:jc w:val="center"/>
    </w:pPr>
  </w:style>
  <w:style w:type="character" w:customStyle="1" w:styleId="ft">
    <w:name w:val="ft"/>
    <w:basedOn w:val="a1"/>
    <w:rsid w:val="00A1679F"/>
  </w:style>
  <w:style w:type="paragraph" w:customStyle="1" w:styleId="CharCharCharChar">
    <w:name w:val="Char Char Char Char"/>
    <w:basedOn w:val="a0"/>
    <w:next w:val="a0"/>
    <w:rsid w:val="002F39F4"/>
    <w:pPr>
      <w:widowControl/>
      <w:spacing w:line="360" w:lineRule="auto"/>
    </w:pPr>
    <w:rPr>
      <w:rFonts w:eastAsia="SimSun"/>
      <w:kern w:val="0"/>
      <w:sz w:val="21"/>
      <w:lang w:eastAsia="en-US"/>
    </w:rPr>
  </w:style>
  <w:style w:type="paragraph" w:customStyle="1" w:styleId="CharCharChar">
    <w:name w:val="字元 字元 Char Char Char"/>
    <w:basedOn w:val="a0"/>
    <w:rsid w:val="00A5258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">
    <w:name w:val="字元 Char Char 字元"/>
    <w:basedOn w:val="a0"/>
    <w:rsid w:val="001A636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1CharChar">
    <w:name w:val="Char Char1 Char Char"/>
    <w:basedOn w:val="a0"/>
    <w:next w:val="a0"/>
    <w:rsid w:val="00213ADD"/>
    <w:pPr>
      <w:widowControl/>
      <w:spacing w:line="360" w:lineRule="auto"/>
    </w:pPr>
    <w:rPr>
      <w:rFonts w:eastAsia="SimSun"/>
      <w:kern w:val="0"/>
      <w:sz w:val="21"/>
      <w:lang w:eastAsia="en-US"/>
    </w:rPr>
  </w:style>
  <w:style w:type="paragraph" w:customStyle="1" w:styleId="CharChar0">
    <w:name w:val="字元 Char Char 字元"/>
    <w:basedOn w:val="a0"/>
    <w:rsid w:val="00C8206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清單段落1"/>
    <w:basedOn w:val="a0"/>
    <w:qFormat/>
    <w:rsid w:val="00FC008C"/>
    <w:pPr>
      <w:widowControl/>
      <w:ind w:leftChars="200" w:left="480"/>
    </w:pPr>
    <w:rPr>
      <w:rFonts w:eastAsia="ヒラギノ角ゴ Pro W3"/>
      <w:color w:val="000000"/>
      <w:kern w:val="0"/>
      <w:sz w:val="20"/>
      <w:szCs w:val="24"/>
      <w:lang w:eastAsia="en-US"/>
    </w:rPr>
  </w:style>
  <w:style w:type="character" w:styleId="af1">
    <w:name w:val="Emphasis"/>
    <w:qFormat/>
    <w:rsid w:val="001A1EAB"/>
    <w:rPr>
      <w:b w:val="0"/>
      <w:bCs w:val="0"/>
      <w:i w:val="0"/>
      <w:iCs w:val="0"/>
      <w:color w:val="CC0033"/>
    </w:rPr>
  </w:style>
  <w:style w:type="paragraph" w:styleId="af2">
    <w:name w:val="List Paragraph"/>
    <w:basedOn w:val="a0"/>
    <w:uiPriority w:val="34"/>
    <w:qFormat/>
    <w:rsid w:val="00FB5E95"/>
    <w:pPr>
      <w:ind w:leftChars="200" w:left="480"/>
    </w:pPr>
  </w:style>
  <w:style w:type="character" w:customStyle="1" w:styleId="af0">
    <w:name w:val="註釋標題 字元"/>
    <w:basedOn w:val="a1"/>
    <w:link w:val="af"/>
    <w:rsid w:val="0098423A"/>
    <w:rPr>
      <w:kern w:val="2"/>
      <w:sz w:val="24"/>
      <w:lang w:eastAsia="zh-TW"/>
    </w:rPr>
  </w:style>
  <w:style w:type="character" w:customStyle="1" w:styleId="apple-converted-space">
    <w:name w:val="apple-converted-space"/>
    <w:basedOn w:val="a1"/>
    <w:rsid w:val="008C5D7B"/>
  </w:style>
  <w:style w:type="character" w:customStyle="1" w:styleId="style1">
    <w:name w:val="style1"/>
    <w:basedOn w:val="a1"/>
    <w:rsid w:val="008C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pPr>
      <w:jc w:val="right"/>
    </w:pPr>
    <w:rPr>
      <w:b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Plain Text"/>
    <w:basedOn w:val="a0"/>
    <w:rPr>
      <w:rFonts w:ascii="細明體" w:eastAsia="細明體" w:hAnsi="Courier New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0"/>
    <w:pPr>
      <w:ind w:left="482"/>
    </w:pPr>
  </w:style>
  <w:style w:type="paragraph" w:styleId="aa">
    <w:name w:val="Normal Indent"/>
    <w:basedOn w:val="a0"/>
    <w:pPr>
      <w:ind w:left="480"/>
    </w:pPr>
  </w:style>
  <w:style w:type="paragraph" w:styleId="2">
    <w:name w:val="Body Text Indent 2"/>
    <w:basedOn w:val="a0"/>
    <w:pPr>
      <w:ind w:left="300"/>
    </w:pPr>
  </w:style>
  <w:style w:type="paragraph" w:customStyle="1" w:styleId="DTLetterHead">
    <w:name w:val="DT合約LetterHead"/>
    <w:next w:val="a7"/>
    <w:rPr>
      <w:lang w:eastAsia="zh-TW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Pr>
      <w:sz w:val="18"/>
      <w:szCs w:val="18"/>
    </w:rPr>
  </w:style>
  <w:style w:type="paragraph" w:customStyle="1" w:styleId="10">
    <w:name w:val="註解方塊文字1"/>
    <w:basedOn w:val="a0"/>
    <w:semiHidden/>
    <w:rPr>
      <w:rFonts w:ascii="Arial" w:hAnsi="Arial"/>
      <w:sz w:val="18"/>
      <w:szCs w:val="18"/>
    </w:rPr>
  </w:style>
  <w:style w:type="character" w:customStyle="1" w:styleId="f11">
    <w:name w:val="f11"/>
    <w:rsid w:val="00A26A1B"/>
    <w:rPr>
      <w:color w:val="000000"/>
      <w:sz w:val="18"/>
      <w:szCs w:val="18"/>
    </w:rPr>
  </w:style>
  <w:style w:type="table" w:styleId="ae">
    <w:name w:val="Table Grid"/>
    <w:basedOn w:val="a2"/>
    <w:rsid w:val="00AB2D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rsid w:val="00FF1B16"/>
    <w:rPr>
      <w:szCs w:val="24"/>
    </w:rPr>
  </w:style>
  <w:style w:type="paragraph" w:styleId="af">
    <w:name w:val="Note Heading"/>
    <w:basedOn w:val="a0"/>
    <w:next w:val="a0"/>
    <w:link w:val="af0"/>
    <w:rsid w:val="0093033D"/>
    <w:pPr>
      <w:jc w:val="center"/>
    </w:pPr>
  </w:style>
  <w:style w:type="character" w:customStyle="1" w:styleId="ft">
    <w:name w:val="ft"/>
    <w:basedOn w:val="a1"/>
    <w:rsid w:val="00A1679F"/>
  </w:style>
  <w:style w:type="paragraph" w:customStyle="1" w:styleId="CharCharCharChar">
    <w:name w:val="Char Char Char Char"/>
    <w:basedOn w:val="a0"/>
    <w:next w:val="a0"/>
    <w:rsid w:val="002F39F4"/>
    <w:pPr>
      <w:widowControl/>
      <w:spacing w:line="360" w:lineRule="auto"/>
    </w:pPr>
    <w:rPr>
      <w:rFonts w:eastAsia="SimSun"/>
      <w:kern w:val="0"/>
      <w:sz w:val="21"/>
      <w:lang w:eastAsia="en-US"/>
    </w:rPr>
  </w:style>
  <w:style w:type="paragraph" w:customStyle="1" w:styleId="CharCharChar">
    <w:name w:val="字元 字元 Char Char Char"/>
    <w:basedOn w:val="a0"/>
    <w:rsid w:val="00A5258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">
    <w:name w:val="字元 Char Char 字元"/>
    <w:basedOn w:val="a0"/>
    <w:rsid w:val="001A636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CharChar1CharChar">
    <w:name w:val="Char Char1 Char Char"/>
    <w:basedOn w:val="a0"/>
    <w:next w:val="a0"/>
    <w:rsid w:val="00213ADD"/>
    <w:pPr>
      <w:widowControl/>
      <w:spacing w:line="360" w:lineRule="auto"/>
    </w:pPr>
    <w:rPr>
      <w:rFonts w:eastAsia="SimSun"/>
      <w:kern w:val="0"/>
      <w:sz w:val="21"/>
      <w:lang w:eastAsia="en-US"/>
    </w:rPr>
  </w:style>
  <w:style w:type="paragraph" w:customStyle="1" w:styleId="CharChar0">
    <w:name w:val="字元 Char Char 字元"/>
    <w:basedOn w:val="a0"/>
    <w:rsid w:val="00C8206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清單段落1"/>
    <w:basedOn w:val="a0"/>
    <w:qFormat/>
    <w:rsid w:val="00FC008C"/>
    <w:pPr>
      <w:widowControl/>
      <w:ind w:leftChars="200" w:left="480"/>
    </w:pPr>
    <w:rPr>
      <w:rFonts w:eastAsia="ヒラギノ角ゴ Pro W3"/>
      <w:color w:val="000000"/>
      <w:kern w:val="0"/>
      <w:sz w:val="20"/>
      <w:szCs w:val="24"/>
      <w:lang w:eastAsia="en-US"/>
    </w:rPr>
  </w:style>
  <w:style w:type="character" w:styleId="af1">
    <w:name w:val="Emphasis"/>
    <w:qFormat/>
    <w:rsid w:val="001A1EAB"/>
    <w:rPr>
      <w:b w:val="0"/>
      <w:bCs w:val="0"/>
      <w:i w:val="0"/>
      <w:iCs w:val="0"/>
      <w:color w:val="CC0033"/>
    </w:rPr>
  </w:style>
  <w:style w:type="paragraph" w:styleId="af2">
    <w:name w:val="List Paragraph"/>
    <w:basedOn w:val="a0"/>
    <w:uiPriority w:val="34"/>
    <w:qFormat/>
    <w:rsid w:val="00FB5E95"/>
    <w:pPr>
      <w:ind w:leftChars="200" w:left="480"/>
    </w:pPr>
  </w:style>
  <w:style w:type="character" w:customStyle="1" w:styleId="af0">
    <w:name w:val="註釋標題 字元"/>
    <w:basedOn w:val="a1"/>
    <w:link w:val="af"/>
    <w:rsid w:val="0098423A"/>
    <w:rPr>
      <w:kern w:val="2"/>
      <w:sz w:val="24"/>
      <w:lang w:eastAsia="zh-TW"/>
    </w:rPr>
  </w:style>
  <w:style w:type="character" w:customStyle="1" w:styleId="apple-converted-space">
    <w:name w:val="apple-converted-space"/>
    <w:basedOn w:val="a1"/>
    <w:rsid w:val="008C5D7B"/>
  </w:style>
  <w:style w:type="character" w:customStyle="1" w:styleId="style1">
    <w:name w:val="style1"/>
    <w:basedOn w:val="a1"/>
    <w:rsid w:val="008C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T&#21512;&#32004;LetterHead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D003-7E88-4B04-8E54-CD0197E0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DT合約LetterHead.dot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DigiTimes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京台移動技術相關產業與市場發展趨勢論壇</dc:title>
  <dc:creator>rose</dc:creator>
  <cp:lastModifiedBy>鄭貴文</cp:lastModifiedBy>
  <cp:revision>3</cp:revision>
  <cp:lastPrinted>2010-12-15T01:04:00Z</cp:lastPrinted>
  <dcterms:created xsi:type="dcterms:W3CDTF">2013-10-22T01:57:00Z</dcterms:created>
  <dcterms:modified xsi:type="dcterms:W3CDTF">2013-11-08T07:41:00Z</dcterms:modified>
</cp:coreProperties>
</file>